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A2C8" w14:textId="10EDBCC1" w:rsidR="00C33756" w:rsidRDefault="00250F35" w:rsidP="00D5019F">
      <w:pPr>
        <w:pStyle w:val="berschrift1"/>
        <w:spacing w:before="0" w:after="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125BEB9A" wp14:editId="29E6A09E">
            <wp:simplePos x="0" y="0"/>
            <wp:positionH relativeFrom="page">
              <wp:posOffset>5844540</wp:posOffset>
            </wp:positionH>
            <wp:positionV relativeFrom="paragraph">
              <wp:posOffset>234125</wp:posOffset>
            </wp:positionV>
            <wp:extent cx="1594485" cy="1594485"/>
            <wp:effectExtent l="0" t="0" r="5715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37D0C">
        <w:rPr>
          <w:noProof/>
        </w:rPr>
        <w:drawing>
          <wp:anchor distT="0" distB="0" distL="114300" distR="114300" simplePos="0" relativeHeight="251661312" behindDoc="0" locked="0" layoutInCell="1" allowOverlap="1" wp14:anchorId="05C3C1FF" wp14:editId="41F603BE">
            <wp:simplePos x="0" y="0"/>
            <wp:positionH relativeFrom="column">
              <wp:posOffset>4486275</wp:posOffset>
            </wp:positionH>
            <wp:positionV relativeFrom="paragraph">
              <wp:posOffset>-264795</wp:posOffset>
            </wp:positionV>
            <wp:extent cx="1798320" cy="7048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0C">
        <w:rPr>
          <w:noProof/>
        </w:rPr>
        <w:drawing>
          <wp:anchor distT="0" distB="0" distL="114300" distR="114300" simplePos="0" relativeHeight="251662336" behindDoc="0" locked="0" layoutInCell="1" allowOverlap="1" wp14:anchorId="15FA6687" wp14:editId="32059DDB">
            <wp:simplePos x="0" y="0"/>
            <wp:positionH relativeFrom="margin">
              <wp:posOffset>0</wp:posOffset>
            </wp:positionH>
            <wp:positionV relativeFrom="paragraph">
              <wp:posOffset>-283845</wp:posOffset>
            </wp:positionV>
            <wp:extent cx="1967230" cy="7715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9F">
        <w:t>Betreuungsvereinbarung</w:t>
      </w:r>
      <w:r w:rsidR="00FF41D8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2502CE" wp14:editId="34E9807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10275" cy="10191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C53A" w14:textId="77777777" w:rsidR="00FF41D8" w:rsidRDefault="00FF41D8" w:rsidP="0024625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502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73.25pt;height:8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" stroked="f">
                <v:textbox>
                  <w:txbxContent>
                    <w:p w14:paraId="5D93C53A" w14:textId="77777777" w:rsidR="00FF41D8" w:rsidRDefault="00FF41D8" w:rsidP="0024625B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288994" w14:textId="77777777" w:rsidR="00A901A6" w:rsidRDefault="00FF41D8" w:rsidP="00C33756">
      <w:pPr>
        <w:spacing w:after="0" w:line="240" w:lineRule="auto"/>
      </w:pPr>
      <w:r w:rsidRPr="00C33756">
        <w:rPr>
          <w:rStyle w:val="berschrift2Zchn"/>
        </w:rPr>
        <w:t>Bachelorarbeit</w:t>
      </w:r>
      <w:r w:rsidR="00970986">
        <w:rPr>
          <w:rStyle w:val="berschrift2Zchn"/>
        </w:rPr>
        <w:t xml:space="preserve"> im Rahmen de</w:t>
      </w:r>
      <w:r w:rsidR="005176D0">
        <w:rPr>
          <w:rStyle w:val="berschrift2Zchn"/>
        </w:rPr>
        <w:t>s UF Bewegung und Sport</w:t>
      </w:r>
    </w:p>
    <w:p w14:paraId="3C32D213" w14:textId="77777777" w:rsidR="00C33756" w:rsidRPr="00BB543D" w:rsidRDefault="00C33756" w:rsidP="00C33756">
      <w:pPr>
        <w:spacing w:after="0" w:line="240" w:lineRule="auto"/>
      </w:pPr>
    </w:p>
    <w:p w14:paraId="04B1FE8B" w14:textId="77777777" w:rsidR="00991D01" w:rsidRPr="00991D01" w:rsidRDefault="00991D01" w:rsidP="00991D01"/>
    <w:tbl>
      <w:tblPr>
        <w:tblStyle w:val="Projekttabelle"/>
        <w:tblW w:w="5000" w:type="pct"/>
        <w:tblLayout w:type="fixed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554"/>
        <w:gridCol w:w="3340"/>
        <w:gridCol w:w="2047"/>
        <w:gridCol w:w="2076"/>
      </w:tblGrid>
      <w:tr w:rsidR="00A901A6" w:rsidRPr="00BB543D" w14:paraId="3C78BEA9" w14:textId="77777777" w:rsidTr="007428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pct"/>
          </w:tcPr>
          <w:p w14:paraId="3B7ED398" w14:textId="77777777" w:rsidR="00A901A6" w:rsidRPr="00BB543D" w:rsidRDefault="00FF41D8">
            <w:r>
              <w:t>Name</w:t>
            </w:r>
          </w:p>
        </w:tc>
        <w:tc>
          <w:tcPr>
            <w:tcW w:w="1852" w:type="pct"/>
          </w:tcPr>
          <w:p w14:paraId="0B88316F" w14:textId="77777777" w:rsidR="00A901A6" w:rsidRPr="00BB543D" w:rsidRDefault="00A901A6" w:rsidP="0004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pct"/>
          </w:tcPr>
          <w:p w14:paraId="02DD202E" w14:textId="77777777" w:rsidR="00A901A6" w:rsidRPr="00BB543D" w:rsidRDefault="00FF41D8">
            <w:r>
              <w:t>Matrikelnummer</w:t>
            </w:r>
          </w:p>
        </w:tc>
        <w:tc>
          <w:tcPr>
            <w:tcW w:w="1151" w:type="pct"/>
          </w:tcPr>
          <w:p w14:paraId="782848AB" w14:textId="77777777" w:rsidR="00A901A6" w:rsidRPr="00BB543D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01A6" w:rsidRPr="00BB543D" w14:paraId="0314B39D" w14:textId="77777777" w:rsidTr="007428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pct"/>
          </w:tcPr>
          <w:p w14:paraId="7F373195" w14:textId="77777777" w:rsidR="00A901A6" w:rsidRPr="00BB543D" w:rsidRDefault="00FF41D8">
            <w:r>
              <w:t xml:space="preserve">Adresse </w:t>
            </w:r>
          </w:p>
        </w:tc>
        <w:tc>
          <w:tcPr>
            <w:tcW w:w="1852" w:type="pct"/>
          </w:tcPr>
          <w:p w14:paraId="03761951" w14:textId="77777777" w:rsidR="00A901A6" w:rsidRPr="00BB543D" w:rsidRDefault="00A901A6" w:rsidP="003B0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pct"/>
          </w:tcPr>
          <w:p w14:paraId="64B5F963" w14:textId="77777777" w:rsidR="00A901A6" w:rsidRDefault="00670B4E" w:rsidP="00670B4E">
            <w:r>
              <w:t xml:space="preserve">Telefonnummer </w:t>
            </w:r>
          </w:p>
          <w:p w14:paraId="342D3750" w14:textId="77777777" w:rsidR="00670B4E" w:rsidRPr="00BB543D" w:rsidRDefault="00670B4E" w:rsidP="00670B4E"/>
        </w:tc>
        <w:tc>
          <w:tcPr>
            <w:tcW w:w="1151" w:type="pct"/>
          </w:tcPr>
          <w:p w14:paraId="45AFC490" w14:textId="77777777" w:rsidR="00A901A6" w:rsidRPr="00BB543D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01A6" w:rsidRPr="00BB543D" w14:paraId="1F9098D2" w14:textId="77777777" w:rsidTr="007428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pct"/>
          </w:tcPr>
          <w:p w14:paraId="4C3B45B5" w14:textId="77777777" w:rsidR="00A901A6" w:rsidRPr="00BB543D" w:rsidRDefault="00670B4E">
            <w:r>
              <w:t>E-Mail</w:t>
            </w:r>
          </w:p>
        </w:tc>
        <w:tc>
          <w:tcPr>
            <w:tcW w:w="1852" w:type="pct"/>
          </w:tcPr>
          <w:p w14:paraId="18EE0906" w14:textId="77777777" w:rsidR="00A901A6" w:rsidRPr="00BB543D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pct"/>
          </w:tcPr>
          <w:p w14:paraId="7EDCF49B" w14:textId="77777777" w:rsidR="00A901A6" w:rsidRPr="00BB543D" w:rsidRDefault="00FF41D8">
            <w:r>
              <w:t>Studienkennzahl</w:t>
            </w:r>
          </w:p>
        </w:tc>
        <w:tc>
          <w:tcPr>
            <w:tcW w:w="1151" w:type="pct"/>
          </w:tcPr>
          <w:p w14:paraId="7DA0DECF" w14:textId="77777777" w:rsidR="00A901A6" w:rsidRPr="00BB543D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7F0" w:rsidRPr="00BB543D" w14:paraId="0F649149" w14:textId="77777777" w:rsidTr="005B37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pct"/>
          </w:tcPr>
          <w:p w14:paraId="0943803E" w14:textId="77777777" w:rsidR="005B37F0" w:rsidRPr="00BB543D" w:rsidRDefault="005B37F0" w:rsidP="005B37F0">
            <w:r>
              <w:t xml:space="preserve">Eingelangt </w:t>
            </w:r>
            <w:r w:rsidR="00D06576">
              <w:t>IFS</w:t>
            </w:r>
            <w:r>
              <w:t>*</w:t>
            </w:r>
          </w:p>
        </w:tc>
        <w:tc>
          <w:tcPr>
            <w:tcW w:w="1852" w:type="pct"/>
            <w:vAlign w:val="bottom"/>
          </w:tcPr>
          <w:p w14:paraId="7D9B76BA" w14:textId="77777777" w:rsidR="005B37F0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26C437" w14:textId="77777777" w:rsidR="005B37F0" w:rsidRPr="00670B4E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70B4E">
              <w:rPr>
                <w:b/>
                <w:i/>
                <w:color w:val="808080" w:themeColor="background1" w:themeShade="80"/>
                <w:sz w:val="16"/>
                <w:szCs w:val="16"/>
              </w:rPr>
              <w:t>Nicht</w:t>
            </w:r>
            <w:r w:rsidRPr="00670B4E">
              <w:rPr>
                <w:i/>
                <w:color w:val="808080" w:themeColor="background1" w:themeShade="80"/>
                <w:sz w:val="16"/>
                <w:szCs w:val="16"/>
              </w:rPr>
              <w:t xml:space="preserve"> vom/von der Studierenden auszu-füllen!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pct"/>
          </w:tcPr>
          <w:p w14:paraId="7A425B8D" w14:textId="77777777" w:rsidR="005B37F0" w:rsidRPr="00BB543D" w:rsidRDefault="005B37F0" w:rsidP="005B37F0">
            <w:r>
              <w:t>Studiennachweis 100 ECTS</w:t>
            </w:r>
            <w:r w:rsidR="00670B4E">
              <w:t>-AP</w:t>
            </w:r>
          </w:p>
        </w:tc>
        <w:tc>
          <w:tcPr>
            <w:tcW w:w="1151" w:type="pct"/>
          </w:tcPr>
          <w:p w14:paraId="5EBF2DCD" w14:textId="77777777" w:rsidR="005B37F0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4CFBCB" w14:textId="77777777" w:rsidR="005B37F0" w:rsidRPr="00670B4E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70B4E">
              <w:rPr>
                <w:b/>
                <w:i/>
                <w:color w:val="808080" w:themeColor="background1" w:themeShade="80"/>
                <w:sz w:val="16"/>
                <w:szCs w:val="16"/>
              </w:rPr>
              <w:t>Nicht</w:t>
            </w:r>
            <w:r w:rsidRPr="00670B4E">
              <w:rPr>
                <w:i/>
                <w:color w:val="808080" w:themeColor="background1" w:themeShade="80"/>
                <w:sz w:val="16"/>
                <w:szCs w:val="16"/>
              </w:rPr>
              <w:t xml:space="preserve"> vom/von der  Studierenden auszufüllen!</w:t>
            </w:r>
          </w:p>
        </w:tc>
      </w:tr>
      <w:tr w:rsidR="005B37F0" w:rsidRPr="00BB543D" w14:paraId="779C3017" w14:textId="77777777" w:rsidTr="007428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pct"/>
          </w:tcPr>
          <w:p w14:paraId="20265EA2" w14:textId="77777777" w:rsidR="005B37F0" w:rsidRDefault="005B37F0" w:rsidP="005B37F0">
            <w:r>
              <w:t xml:space="preserve">Thema der </w:t>
            </w:r>
          </w:p>
          <w:p w14:paraId="7B0940C5" w14:textId="77777777" w:rsidR="005B37F0" w:rsidRPr="00BB543D" w:rsidRDefault="00670B4E" w:rsidP="005B37F0">
            <w:r>
              <w:t>Bachelorarbeit</w:t>
            </w:r>
          </w:p>
        </w:tc>
        <w:tc>
          <w:tcPr>
            <w:tcW w:w="4138" w:type="pct"/>
            <w:gridSpan w:val="3"/>
          </w:tcPr>
          <w:p w14:paraId="2D06B031" w14:textId="77777777" w:rsidR="005B37F0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A20D8E" w14:textId="77777777" w:rsidR="005B37F0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EF04EA" w14:textId="77777777" w:rsidR="005B37F0" w:rsidRPr="00BB543D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7F0" w:rsidRPr="00BB543D" w14:paraId="2492E9CC" w14:textId="77777777" w:rsidTr="007428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pct"/>
          </w:tcPr>
          <w:p w14:paraId="3DEDCD34" w14:textId="77777777" w:rsidR="00670B4E" w:rsidRDefault="00670B4E" w:rsidP="005B37F0">
            <w:r>
              <w:t>Modul-</w:t>
            </w:r>
          </w:p>
          <w:p w14:paraId="66E61EA0" w14:textId="77777777" w:rsidR="005B37F0" w:rsidRPr="00BB543D" w:rsidRDefault="00670B4E" w:rsidP="005B37F0">
            <w:r>
              <w:t>b</w:t>
            </w:r>
            <w:r w:rsidR="005B37F0">
              <w:t>ezeichnung</w:t>
            </w:r>
          </w:p>
        </w:tc>
        <w:tc>
          <w:tcPr>
            <w:tcW w:w="1852" w:type="pct"/>
          </w:tcPr>
          <w:p w14:paraId="2531DF0E" w14:textId="77777777" w:rsidR="005B37F0" w:rsidRPr="00BB543D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pct"/>
          </w:tcPr>
          <w:p w14:paraId="0546EA64" w14:textId="77777777" w:rsidR="005B37F0" w:rsidRPr="00BB543D" w:rsidRDefault="00670B4E" w:rsidP="005B37F0">
            <w:r>
              <w:t>LV-</w:t>
            </w:r>
            <w:r w:rsidR="005B37F0">
              <w:t>Nr.</w:t>
            </w:r>
          </w:p>
        </w:tc>
        <w:tc>
          <w:tcPr>
            <w:tcW w:w="1151" w:type="pct"/>
          </w:tcPr>
          <w:p w14:paraId="0C9AAAB0" w14:textId="77777777" w:rsidR="005B37F0" w:rsidRPr="00BB543D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7F0" w:rsidRPr="00BB543D" w14:paraId="72B876B0" w14:textId="77777777" w:rsidTr="00670B4E">
        <w:trPr>
          <w:trHeight w:val="1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pct"/>
          </w:tcPr>
          <w:p w14:paraId="331FF201" w14:textId="77777777" w:rsidR="005B37F0" w:rsidRPr="00BB543D" w:rsidRDefault="005B37F0" w:rsidP="00670B4E">
            <w:r>
              <w:t>LV</w:t>
            </w:r>
            <w:r w:rsidR="00670B4E">
              <w:t>-</w:t>
            </w:r>
            <w:r>
              <w:t>Titel</w:t>
            </w:r>
          </w:p>
        </w:tc>
        <w:tc>
          <w:tcPr>
            <w:tcW w:w="4138" w:type="pct"/>
            <w:gridSpan w:val="3"/>
          </w:tcPr>
          <w:p w14:paraId="6B93E15C" w14:textId="77777777" w:rsidR="005B37F0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396DD3" w14:textId="77777777" w:rsidR="005B37F0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37049A" w14:textId="77777777" w:rsidR="005B37F0" w:rsidRPr="00BB543D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7F0" w:rsidRPr="00BB543D" w14:paraId="199248C1" w14:textId="77777777" w:rsidTr="007428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pct"/>
          </w:tcPr>
          <w:p w14:paraId="29AE29C3" w14:textId="77777777" w:rsidR="005B37F0" w:rsidRPr="00BB543D" w:rsidRDefault="00670B4E" w:rsidP="005B37F0">
            <w:r>
              <w:t>LV-</w:t>
            </w:r>
            <w:r w:rsidR="005B37F0">
              <w:t>LeiterIn</w:t>
            </w:r>
          </w:p>
        </w:tc>
        <w:tc>
          <w:tcPr>
            <w:tcW w:w="4138" w:type="pct"/>
            <w:gridSpan w:val="3"/>
          </w:tcPr>
          <w:p w14:paraId="1984E001" w14:textId="77777777" w:rsidR="005B37F0" w:rsidRPr="00BB543D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7F0" w:rsidRPr="00BB543D" w14:paraId="49C400F1" w14:textId="77777777" w:rsidTr="007428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pct"/>
          </w:tcPr>
          <w:p w14:paraId="1BFDC50B" w14:textId="77777777" w:rsidR="00670B4E" w:rsidRDefault="00670B4E" w:rsidP="005B37F0">
            <w:r>
              <w:t>Unterschrift</w:t>
            </w:r>
          </w:p>
          <w:p w14:paraId="717D01EC" w14:textId="77777777" w:rsidR="005B37F0" w:rsidRDefault="005B37F0" w:rsidP="005B37F0">
            <w:r>
              <w:t>LV-LeiterIn</w:t>
            </w:r>
          </w:p>
        </w:tc>
        <w:tc>
          <w:tcPr>
            <w:tcW w:w="1852" w:type="pct"/>
          </w:tcPr>
          <w:p w14:paraId="63BFAD26" w14:textId="77777777" w:rsidR="005B37F0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6272BB" w14:textId="77777777" w:rsidR="005B37F0" w:rsidRPr="00670B4E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70B4E">
              <w:rPr>
                <w:i/>
                <w:sz w:val="16"/>
                <w:szCs w:val="16"/>
              </w:rPr>
              <w:t>(Betreuungszusage)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pct"/>
          </w:tcPr>
          <w:p w14:paraId="1AD8474D" w14:textId="77777777" w:rsidR="005B37F0" w:rsidRDefault="005B37F0" w:rsidP="005B37F0">
            <w:r>
              <w:t>Datum</w:t>
            </w:r>
          </w:p>
        </w:tc>
        <w:tc>
          <w:tcPr>
            <w:tcW w:w="1151" w:type="pct"/>
          </w:tcPr>
          <w:p w14:paraId="763426DE" w14:textId="77777777" w:rsidR="005B37F0" w:rsidRPr="00BB543D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7F0" w:rsidRPr="00BB543D" w14:paraId="50C53B06" w14:textId="77777777" w:rsidTr="007428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pct"/>
          </w:tcPr>
          <w:p w14:paraId="7F6505C6" w14:textId="77777777" w:rsidR="005B37F0" w:rsidRDefault="005B37F0" w:rsidP="00670B4E">
            <w:pPr>
              <w:spacing w:after="0"/>
            </w:pPr>
            <w:r>
              <w:t>Unterschrift</w:t>
            </w:r>
          </w:p>
          <w:p w14:paraId="619B702B" w14:textId="77777777" w:rsidR="005B37F0" w:rsidRDefault="005B37F0" w:rsidP="00670B4E">
            <w:r>
              <w:t>Studierende/r</w:t>
            </w:r>
          </w:p>
        </w:tc>
        <w:tc>
          <w:tcPr>
            <w:tcW w:w="1852" w:type="pct"/>
          </w:tcPr>
          <w:p w14:paraId="232B098C" w14:textId="77777777" w:rsidR="005B37F0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pct"/>
          </w:tcPr>
          <w:p w14:paraId="451A173A" w14:textId="77777777" w:rsidR="005B37F0" w:rsidRDefault="005B37F0" w:rsidP="005B37F0">
            <w:r>
              <w:t>Datum</w:t>
            </w:r>
          </w:p>
        </w:tc>
        <w:tc>
          <w:tcPr>
            <w:tcW w:w="1151" w:type="pct"/>
          </w:tcPr>
          <w:p w14:paraId="14F9DDF8" w14:textId="77777777" w:rsidR="005B37F0" w:rsidRPr="00BB543D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7F0" w:rsidRPr="00BB543D" w14:paraId="07BACD65" w14:textId="77777777" w:rsidTr="007428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pct"/>
          </w:tcPr>
          <w:p w14:paraId="39763D68" w14:textId="77777777" w:rsidR="005B37F0" w:rsidRPr="00670B4E" w:rsidRDefault="00670B4E" w:rsidP="005B37F0">
            <w:r w:rsidRPr="00670B4E">
              <w:t>Unterschrift</w:t>
            </w:r>
          </w:p>
          <w:p w14:paraId="081E8BA9" w14:textId="77777777" w:rsidR="005B37F0" w:rsidRDefault="005B37F0" w:rsidP="005B37F0">
            <w:r>
              <w:t>SPL*</w:t>
            </w:r>
          </w:p>
        </w:tc>
        <w:tc>
          <w:tcPr>
            <w:tcW w:w="1852" w:type="pct"/>
          </w:tcPr>
          <w:p w14:paraId="16E093CF" w14:textId="77777777" w:rsidR="005B37F0" w:rsidRPr="00670B4E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  <w:p w14:paraId="409335A1" w14:textId="77777777" w:rsidR="00670B4E" w:rsidRPr="00670B4E" w:rsidRDefault="00670B4E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70B4E">
              <w:rPr>
                <w:i/>
                <w:sz w:val="16"/>
                <w:szCs w:val="16"/>
              </w:rPr>
              <w:t>(Voraussetzung überprüft)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5" w:type="pct"/>
          </w:tcPr>
          <w:p w14:paraId="6A7D3BA0" w14:textId="77777777" w:rsidR="005B37F0" w:rsidRDefault="005B37F0" w:rsidP="005B37F0">
            <w:r>
              <w:t>Datum</w:t>
            </w:r>
          </w:p>
        </w:tc>
        <w:tc>
          <w:tcPr>
            <w:tcW w:w="1151" w:type="pct"/>
          </w:tcPr>
          <w:p w14:paraId="616556AB" w14:textId="77777777" w:rsidR="005B37F0" w:rsidRPr="00BB543D" w:rsidRDefault="005B37F0" w:rsidP="005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66450E" w14:textId="77777777" w:rsidR="0086089B" w:rsidRDefault="0086089B" w:rsidP="0086089B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D06576">
        <w:rPr>
          <w:sz w:val="16"/>
          <w:szCs w:val="16"/>
        </w:rPr>
        <w:t>IFS – Institut für Sportwissenschaft</w:t>
      </w:r>
      <w:r w:rsidR="007238F1">
        <w:rPr>
          <w:sz w:val="16"/>
          <w:szCs w:val="16"/>
        </w:rPr>
        <w:t xml:space="preserve">; </w:t>
      </w:r>
      <w:r w:rsidR="00652B6C">
        <w:rPr>
          <w:sz w:val="16"/>
          <w:szCs w:val="16"/>
        </w:rPr>
        <w:t>SPL - Studienprogrammleiterin</w:t>
      </w:r>
    </w:p>
    <w:p w14:paraId="0273E7C2" w14:textId="77777777" w:rsidR="00670B4E" w:rsidRDefault="00670B4E" w:rsidP="004D3296">
      <w:pPr>
        <w:pStyle w:val="StandardWeb"/>
        <w:jc w:val="both"/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</w:pPr>
    </w:p>
    <w:p w14:paraId="338E9D66" w14:textId="77777777" w:rsidR="0015247D" w:rsidRPr="00C905E7" w:rsidRDefault="0015247D" w:rsidP="004D3296">
      <w:pPr>
        <w:pStyle w:val="StandardWeb"/>
        <w:jc w:val="both"/>
        <w:rPr>
          <w:rFonts w:asciiTheme="minorHAnsi" w:eastAsiaTheme="minorEastAsia" w:hAnsiTheme="minorHAnsi" w:cstheme="minorBidi"/>
          <w:i/>
          <w:color w:val="404040" w:themeColor="text1" w:themeTint="BF"/>
          <w:sz w:val="16"/>
          <w:szCs w:val="18"/>
          <w:lang w:val="de-DE" w:eastAsia="de-DE"/>
        </w:rPr>
      </w:pPr>
      <w:r w:rsidRPr="00C905E7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 xml:space="preserve">Geben Sie dieses Formular ausgefüllt und unterschrieben inkl. Studienerfolgsnachweis (Bestätigung der Absolvierung von Prüfungen im Umfang von mindestens </w:t>
      </w:r>
      <w:r w:rsidRPr="00C905E7">
        <w:rPr>
          <w:rFonts w:asciiTheme="minorHAnsi" w:eastAsiaTheme="minorEastAsia" w:hAnsiTheme="minorHAnsi" w:cstheme="minorBidi"/>
          <w:i/>
          <w:iCs/>
          <w:color w:val="5B9BD5" w:themeColor="accent1"/>
          <w:sz w:val="16"/>
          <w:szCs w:val="18"/>
          <w:lang w:val="de-DE" w:eastAsia="de-DE"/>
        </w:rPr>
        <w:t>100 ECTS-Anrechnungspunkten in diesem Bachelorstudium</w:t>
      </w:r>
      <w:r w:rsidRPr="00C905E7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 xml:space="preserve">) </w:t>
      </w:r>
      <w:r w:rsidR="0013036A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>im Sekretariat für das UF Bewegung und Sport (UC.0.02)</w:t>
      </w:r>
      <w:r w:rsidR="009E03E5" w:rsidRPr="00C905E7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 xml:space="preserve"> nach Möglichkeit bis </w:t>
      </w:r>
      <w:r w:rsidR="005B37F0" w:rsidRPr="00C905E7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 xml:space="preserve">zum Ende der Lehrveranstaltung (letzter LV-Termin) ab. </w:t>
      </w:r>
    </w:p>
    <w:p w14:paraId="01391413" w14:textId="77777777" w:rsidR="00991D01" w:rsidRPr="00C905E7" w:rsidRDefault="00C905E7" w:rsidP="00C905E7">
      <w:pPr>
        <w:pStyle w:val="StandardWeb"/>
        <w:jc w:val="both"/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</w:pPr>
      <w:r w:rsidRPr="00C905E7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 xml:space="preserve">Studierende haben gem. § 10 Abs. 2 Satzung Teil B die Möglichkeit, die </w:t>
      </w:r>
      <w:r w:rsidR="00670B4E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>Bachelorarbeit</w:t>
      </w:r>
      <w:r w:rsidRPr="00C905E7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 xml:space="preserve"> bei Lehrveranstaltungen des Wintersemesters bis </w:t>
      </w:r>
      <w:r w:rsidR="00652B6C">
        <w:rPr>
          <w:rFonts w:asciiTheme="minorHAnsi" w:eastAsiaTheme="minorEastAsia" w:hAnsiTheme="minorHAnsi" w:cstheme="minorBidi"/>
          <w:i/>
          <w:iCs/>
          <w:color w:val="5B9BD5" w:themeColor="accent1"/>
          <w:sz w:val="16"/>
          <w:szCs w:val="18"/>
          <w:lang w:val="de-DE" w:eastAsia="de-DE"/>
        </w:rPr>
        <w:t>30.0</w:t>
      </w:r>
      <w:r w:rsidRPr="00652B6C">
        <w:rPr>
          <w:rFonts w:asciiTheme="minorHAnsi" w:eastAsiaTheme="minorEastAsia" w:hAnsiTheme="minorHAnsi" w:cstheme="minorBidi"/>
          <w:i/>
          <w:iCs/>
          <w:color w:val="5B9BD5" w:themeColor="accent1"/>
          <w:sz w:val="16"/>
          <w:szCs w:val="18"/>
          <w:lang w:val="de-DE" w:eastAsia="de-DE"/>
        </w:rPr>
        <w:t>6</w:t>
      </w:r>
      <w:r w:rsidR="00652B6C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>.</w:t>
      </w:r>
      <w:r w:rsidRPr="00C905E7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 xml:space="preserve">, bei </w:t>
      </w:r>
      <w:r w:rsidR="00670B4E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>Lehrveranstaltungen</w:t>
      </w:r>
      <w:r w:rsidRPr="00C905E7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 xml:space="preserve"> des Sommersemesters bis </w:t>
      </w:r>
      <w:r w:rsidRPr="00652B6C">
        <w:rPr>
          <w:rFonts w:asciiTheme="minorHAnsi" w:eastAsiaTheme="minorEastAsia" w:hAnsiTheme="minorHAnsi" w:cstheme="minorBidi"/>
          <w:i/>
          <w:iCs/>
          <w:color w:val="5B9BD5" w:themeColor="accent1"/>
          <w:sz w:val="16"/>
          <w:szCs w:val="18"/>
          <w:lang w:val="de-DE" w:eastAsia="de-DE"/>
        </w:rPr>
        <w:t>31.01.</w:t>
      </w:r>
      <w:r w:rsidR="00652B6C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 xml:space="preserve"> </w:t>
      </w:r>
      <w:r w:rsidRPr="00C905E7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>des Folgejahres fertigzustellen, im ZEUS zur Plagiatsüberprüfung hochzuladen und ggf. beim/</w:t>
      </w:r>
      <w:proofErr w:type="gramStart"/>
      <w:r w:rsidRPr="00C905E7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>bei der Betreuer</w:t>
      </w:r>
      <w:proofErr w:type="gramEnd"/>
      <w:r w:rsidRPr="00C905E7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 xml:space="preserve">/in </w:t>
      </w:r>
      <w:proofErr w:type="spellStart"/>
      <w:r w:rsidRPr="00C905E7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>in</w:t>
      </w:r>
      <w:proofErr w:type="spellEnd"/>
      <w:r w:rsidRPr="00C905E7">
        <w:rPr>
          <w:rFonts w:asciiTheme="minorHAnsi" w:eastAsiaTheme="minorEastAsia" w:hAnsiTheme="minorHAnsi" w:cstheme="minorBidi"/>
          <w:i/>
          <w:iCs/>
          <w:color w:val="404040" w:themeColor="text1" w:themeTint="BF"/>
          <w:sz w:val="16"/>
          <w:szCs w:val="18"/>
          <w:lang w:val="de-DE" w:eastAsia="de-DE"/>
        </w:rPr>
        <w:t xml:space="preserve"> ausgedruckter Form abzugeben. Wird dieser Zeitrahmen ohne Absprache mit dem/der Betreuer/in überschritten, ist der/die Betreuer/in nicht verpflichtet die Arbeit anzunehmen.</w:t>
      </w:r>
    </w:p>
    <w:sectPr w:rsidR="00991D01" w:rsidRPr="00C905E7" w:rsidSect="00C33756">
      <w:headerReference w:type="default" r:id="rId14"/>
      <w:pgSz w:w="11907" w:h="16839" w:code="9"/>
      <w:pgMar w:top="567" w:right="1440" w:bottom="1440" w:left="144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18BB7" w14:textId="77777777" w:rsidR="00E516A4" w:rsidRDefault="00E516A4">
      <w:pPr>
        <w:spacing w:after="0" w:line="240" w:lineRule="auto"/>
      </w:pPr>
      <w:r>
        <w:separator/>
      </w:r>
    </w:p>
  </w:endnote>
  <w:endnote w:type="continuationSeparator" w:id="0">
    <w:p w14:paraId="442B6A05" w14:textId="77777777" w:rsidR="00E516A4" w:rsidRDefault="00E5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210B8" w14:textId="77777777" w:rsidR="00E516A4" w:rsidRDefault="00E516A4">
      <w:pPr>
        <w:spacing w:after="0" w:line="240" w:lineRule="auto"/>
      </w:pPr>
      <w:r>
        <w:separator/>
      </w:r>
    </w:p>
  </w:footnote>
  <w:footnote w:type="continuationSeparator" w:id="0">
    <w:p w14:paraId="3FC4465D" w14:textId="77777777" w:rsidR="00E516A4" w:rsidRDefault="00E5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705B0" w14:textId="77777777" w:rsidR="00A901A6" w:rsidRDefault="00B37954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EA3BC" wp14:editId="071C23BD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feld 22" descr="Seitenzah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DE1B30" w14:textId="77777777" w:rsidR="00A901A6" w:rsidRDefault="00A901A6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EA3BC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7" type="#_x0000_t202" alt="Seitenzahl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LPnP8J/AgAAZg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14:paraId="01DE1B30" w14:textId="77777777" w:rsidR="00A901A6" w:rsidRDefault="00A901A6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B7"/>
    <w:rsid w:val="000458DF"/>
    <w:rsid w:val="0012602E"/>
    <w:rsid w:val="0013036A"/>
    <w:rsid w:val="001328B1"/>
    <w:rsid w:val="0015247D"/>
    <w:rsid w:val="001558A1"/>
    <w:rsid w:val="001C4BB7"/>
    <w:rsid w:val="0024625B"/>
    <w:rsid w:val="00250F35"/>
    <w:rsid w:val="00296D47"/>
    <w:rsid w:val="002C471B"/>
    <w:rsid w:val="003B0B58"/>
    <w:rsid w:val="004D3296"/>
    <w:rsid w:val="004D3DD1"/>
    <w:rsid w:val="00501430"/>
    <w:rsid w:val="005176D0"/>
    <w:rsid w:val="005409B0"/>
    <w:rsid w:val="005B37F0"/>
    <w:rsid w:val="005F657E"/>
    <w:rsid w:val="006238E8"/>
    <w:rsid w:val="00652B6C"/>
    <w:rsid w:val="00670B4E"/>
    <w:rsid w:val="007238F1"/>
    <w:rsid w:val="0074287C"/>
    <w:rsid w:val="0079530B"/>
    <w:rsid w:val="00815D64"/>
    <w:rsid w:val="0086089B"/>
    <w:rsid w:val="008A49B3"/>
    <w:rsid w:val="008C04A0"/>
    <w:rsid w:val="00970986"/>
    <w:rsid w:val="00991D01"/>
    <w:rsid w:val="009A320A"/>
    <w:rsid w:val="009E03E5"/>
    <w:rsid w:val="00A37D0C"/>
    <w:rsid w:val="00A66623"/>
    <w:rsid w:val="00A901A6"/>
    <w:rsid w:val="00B37954"/>
    <w:rsid w:val="00BB543D"/>
    <w:rsid w:val="00BE0D29"/>
    <w:rsid w:val="00C01A3F"/>
    <w:rsid w:val="00C33756"/>
    <w:rsid w:val="00C905E7"/>
    <w:rsid w:val="00CB04E2"/>
    <w:rsid w:val="00D06576"/>
    <w:rsid w:val="00D338EA"/>
    <w:rsid w:val="00D5019F"/>
    <w:rsid w:val="00E516A4"/>
    <w:rsid w:val="00E6470F"/>
    <w:rsid w:val="00EC28ED"/>
    <w:rsid w:val="00EC627B"/>
    <w:rsid w:val="00F61EE6"/>
    <w:rsid w:val="00FA1114"/>
    <w:rsid w:val="00FE591F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FBEA44"/>
  <w15:chartTrackingRefBased/>
  <w15:docId w15:val="{B3FFEE2D-012E-4667-848C-D6D31A6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3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b/>
      <w:bCs/>
      <w:color w:val="5B9BD5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ptabelle">
    <w:name w:val="Tipptabel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color w:val="5B9BD5" w:themeColor="accent1"/>
      <w:sz w:val="24"/>
      <w:szCs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eGitternetz4Akzent1">
    <w:name w:val="Tabelle Gitternetz 4 Akz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hell">
    <w:name w:val="Gitternetz Tabelle hell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tabelle">
    <w:name w:val="Projekttabelle"/>
    <w:basedOn w:val="NormaleTabelle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entextdezimal">
    <w:name w:val="Tabellentext dezimal"/>
    <w:basedOn w:val="Standard"/>
    <w:uiPriority w:val="12"/>
    <w:qFormat/>
    <w:pPr>
      <w:tabs>
        <w:tab w:val="decimal" w:pos="936"/>
      </w:tabs>
      <w:spacing w:before="120" w:after="120" w:line="240" w:lineRule="auto"/>
    </w:pPr>
  </w:style>
  <w:style w:type="paragraph" w:customStyle="1" w:styleId="Signatur">
    <w:name w:val="Signatur"/>
    <w:basedOn w:val="Standard"/>
    <w:link w:val="Signaturzeichen"/>
    <w:uiPriority w:val="12"/>
    <w:unhideWhenUsed/>
    <w:qFormat/>
    <w:pPr>
      <w:spacing w:before="960" w:after="0" w:line="240" w:lineRule="auto"/>
    </w:pPr>
  </w:style>
  <w:style w:type="character" w:customStyle="1" w:styleId="Signaturzeichen">
    <w:name w:val="Signaturzeichen"/>
    <w:basedOn w:val="Absatz-Standardschriftart"/>
    <w:link w:val="Signatur"/>
    <w:uiPriority w:val="12"/>
  </w:style>
  <w:style w:type="paragraph" w:customStyle="1" w:styleId="Abstandvor">
    <w:name w:val="Abstand vor"/>
    <w:basedOn w:val="Standard"/>
    <w:uiPriority w:val="2"/>
    <w:qFormat/>
    <w:pPr>
      <w:spacing w:before="240"/>
    </w:pPr>
  </w:style>
  <w:style w:type="paragraph" w:styleId="StandardWeb">
    <w:name w:val="Normal (Web)"/>
    <w:basedOn w:val="Standard"/>
    <w:uiPriority w:val="99"/>
    <w:unhideWhenUsed/>
    <w:rsid w:val="0015247D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de-AT" w:eastAsia="de-AT"/>
    </w:rPr>
  </w:style>
  <w:style w:type="character" w:styleId="Hervorhebung">
    <w:name w:val="Emphasis"/>
    <w:basedOn w:val="Absatz-Standardschriftart"/>
    <w:uiPriority w:val="20"/>
    <w:qFormat/>
    <w:rsid w:val="0015247D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37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B6C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B6C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ghof\AppData\Local\Temp\tf03444179-1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105ad54-119a-4495-aa55-0e28b6b4ad2f" xsi:nil="true"/>
    <AssetExpire xmlns="f105ad54-119a-4495-aa55-0e28b6b4ad2f">2029-01-01T08:00:00+00:00</AssetExpire>
    <CampaignTagsTaxHTField0 xmlns="f105ad54-119a-4495-aa55-0e28b6b4ad2f">
      <Terms xmlns="http://schemas.microsoft.com/office/infopath/2007/PartnerControls"/>
    </CampaignTagsTaxHTField0>
    <IntlLangReviewDate xmlns="f105ad54-119a-4495-aa55-0e28b6b4ad2f" xsi:nil="true"/>
    <TPFriendlyName xmlns="f105ad54-119a-4495-aa55-0e28b6b4ad2f" xsi:nil="true"/>
    <IntlLangReview xmlns="f105ad54-119a-4495-aa55-0e28b6b4ad2f">false</IntlLangReview>
    <LocLastLocAttemptVersionLookup xmlns="f105ad54-119a-4495-aa55-0e28b6b4ad2f">855487</LocLastLocAttemptVersionLookup>
    <PolicheckWords xmlns="f105ad54-119a-4495-aa55-0e28b6b4ad2f" xsi:nil="true"/>
    <SubmitterId xmlns="f105ad54-119a-4495-aa55-0e28b6b4ad2f" xsi:nil="true"/>
    <AcquiredFrom xmlns="f105ad54-119a-4495-aa55-0e28b6b4ad2f">Internal MS</AcquiredFrom>
    <EditorialStatus xmlns="f105ad54-119a-4495-aa55-0e28b6b4ad2f">Complete</EditorialStatus>
    <Markets xmlns="f105ad54-119a-4495-aa55-0e28b6b4ad2f"/>
    <OriginAsset xmlns="f105ad54-119a-4495-aa55-0e28b6b4ad2f" xsi:nil="true"/>
    <AssetStart xmlns="f105ad54-119a-4495-aa55-0e28b6b4ad2f">2012-09-06T19:27:00+00:00</AssetStart>
    <FriendlyTitle xmlns="f105ad54-119a-4495-aa55-0e28b6b4ad2f" xsi:nil="true"/>
    <MarketSpecific xmlns="f105ad54-119a-4495-aa55-0e28b6b4ad2f">false</MarketSpecific>
    <TPNamespace xmlns="f105ad54-119a-4495-aa55-0e28b6b4ad2f" xsi:nil="true"/>
    <PublishStatusLookup xmlns="f105ad54-119a-4495-aa55-0e28b6b4ad2f">
      <Value>578566</Value>
    </PublishStatusLookup>
    <APAuthor xmlns="f105ad54-119a-4495-aa55-0e28b6b4ad2f">
      <UserInfo>
        <DisplayName>REDMOND\v-sa</DisplayName>
        <AccountId>2467</AccountId>
        <AccountType/>
      </UserInfo>
    </APAuthor>
    <TPCommandLine xmlns="f105ad54-119a-4495-aa55-0e28b6b4ad2f" xsi:nil="true"/>
    <IntlLangReviewer xmlns="f105ad54-119a-4495-aa55-0e28b6b4ad2f" xsi:nil="true"/>
    <OpenTemplate xmlns="f105ad54-119a-4495-aa55-0e28b6b4ad2f">true</OpenTemplate>
    <CSXSubmissionDate xmlns="f105ad54-119a-4495-aa55-0e28b6b4ad2f" xsi:nil="true"/>
    <TaxCatchAll xmlns="f105ad54-119a-4495-aa55-0e28b6b4ad2f"/>
    <Manager xmlns="f105ad54-119a-4495-aa55-0e28b6b4ad2f" xsi:nil="true"/>
    <NumericId xmlns="f105ad54-119a-4495-aa55-0e28b6b4ad2f" xsi:nil="true"/>
    <ParentAssetId xmlns="f105ad54-119a-4495-aa55-0e28b6b4ad2f" xsi:nil="true"/>
    <OriginalSourceMarket xmlns="f105ad54-119a-4495-aa55-0e28b6b4ad2f">english</OriginalSourceMarket>
    <ApprovalStatus xmlns="f105ad54-119a-4495-aa55-0e28b6b4ad2f">InProgress</ApprovalStatus>
    <TPComponent xmlns="f105ad54-119a-4495-aa55-0e28b6b4ad2f" xsi:nil="true"/>
    <EditorialTags xmlns="f105ad54-119a-4495-aa55-0e28b6b4ad2f" xsi:nil="true"/>
    <TPExecutable xmlns="f105ad54-119a-4495-aa55-0e28b6b4ad2f" xsi:nil="true"/>
    <TPLaunchHelpLink xmlns="f105ad54-119a-4495-aa55-0e28b6b4ad2f" xsi:nil="true"/>
    <LocComments xmlns="f105ad54-119a-4495-aa55-0e28b6b4ad2f" xsi:nil="true"/>
    <LocRecommendedHandoff xmlns="f105ad54-119a-4495-aa55-0e28b6b4ad2f" xsi:nil="true"/>
    <SourceTitle xmlns="f105ad54-119a-4495-aa55-0e28b6b4ad2f" xsi:nil="true"/>
    <CSXUpdate xmlns="f105ad54-119a-4495-aa55-0e28b6b4ad2f">false</CSXUpdate>
    <IntlLocPriority xmlns="f105ad54-119a-4495-aa55-0e28b6b4ad2f" xsi:nil="true"/>
    <UAProjectedTotalWords xmlns="f105ad54-119a-4495-aa55-0e28b6b4ad2f" xsi:nil="true"/>
    <AssetType xmlns="f105ad54-119a-4495-aa55-0e28b6b4ad2f">TP</AssetType>
    <MachineTranslated xmlns="f105ad54-119a-4495-aa55-0e28b6b4ad2f">false</MachineTranslated>
    <OutputCachingOn xmlns="f105ad54-119a-4495-aa55-0e28b6b4ad2f">false</OutputCachingOn>
    <TemplateStatus xmlns="f105ad54-119a-4495-aa55-0e28b6b4ad2f">Complete</TemplateStatus>
    <IsSearchable xmlns="f105ad54-119a-4495-aa55-0e28b6b4ad2f">true</IsSearchable>
    <ContentItem xmlns="f105ad54-119a-4495-aa55-0e28b6b4ad2f" xsi:nil="true"/>
    <HandoffToMSDN xmlns="f105ad54-119a-4495-aa55-0e28b6b4ad2f" xsi:nil="true"/>
    <ShowIn xmlns="f105ad54-119a-4495-aa55-0e28b6b4ad2f">Show everywhere</ShowIn>
    <ThumbnailAssetId xmlns="f105ad54-119a-4495-aa55-0e28b6b4ad2f" xsi:nil="true"/>
    <UALocComments xmlns="f105ad54-119a-4495-aa55-0e28b6b4ad2f" xsi:nil="true"/>
    <UALocRecommendation xmlns="f105ad54-119a-4495-aa55-0e28b6b4ad2f">Localize</UALocRecommendation>
    <LastModifiedDateTime xmlns="f105ad54-119a-4495-aa55-0e28b6b4ad2f" xsi:nil="true"/>
    <LegacyData xmlns="f105ad54-119a-4495-aa55-0e28b6b4ad2f" xsi:nil="true"/>
    <LocManualTestRequired xmlns="f105ad54-119a-4495-aa55-0e28b6b4ad2f">false</LocManualTestRequired>
    <LocMarketGroupTiers2 xmlns="f105ad54-119a-4495-aa55-0e28b6b4ad2f" xsi:nil="true"/>
    <ClipArtFilename xmlns="f105ad54-119a-4495-aa55-0e28b6b4ad2f" xsi:nil="true"/>
    <TPApplication xmlns="f105ad54-119a-4495-aa55-0e28b6b4ad2f" xsi:nil="true"/>
    <CSXHash xmlns="f105ad54-119a-4495-aa55-0e28b6b4ad2f" xsi:nil="true"/>
    <DirectSourceMarket xmlns="f105ad54-119a-4495-aa55-0e28b6b4ad2f">english</DirectSourceMarket>
    <PrimaryImageGen xmlns="f105ad54-119a-4495-aa55-0e28b6b4ad2f">true</PrimaryImageGen>
    <PlannedPubDate xmlns="f105ad54-119a-4495-aa55-0e28b6b4ad2f" xsi:nil="true"/>
    <CSXSubmissionMarket xmlns="f105ad54-119a-4495-aa55-0e28b6b4ad2f" xsi:nil="true"/>
    <Downloads xmlns="f105ad54-119a-4495-aa55-0e28b6b4ad2f">0</Downloads>
    <ArtSampleDocs xmlns="f105ad54-119a-4495-aa55-0e28b6b4ad2f" xsi:nil="true"/>
    <TrustLevel xmlns="f105ad54-119a-4495-aa55-0e28b6b4ad2f">1 Microsoft Managed Content</TrustLevel>
    <BlockPublish xmlns="f105ad54-119a-4495-aa55-0e28b6b4ad2f">false</BlockPublish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BusinessGroup xmlns="f105ad54-119a-4495-aa55-0e28b6b4ad2f" xsi:nil="true"/>
    <Providers xmlns="f105ad54-119a-4495-aa55-0e28b6b4ad2f" xsi:nil="true"/>
    <TemplateTemplateType xmlns="f105ad54-119a-4495-aa55-0e28b6b4ad2f">Word 2007 Default</TemplateTemplateType>
    <TimesCloned xmlns="f105ad54-119a-4495-aa55-0e28b6b4ad2f" xsi:nil="true"/>
    <TPAppVersion xmlns="f105ad54-119a-4495-aa55-0e28b6b4ad2f" xsi:nil="true"/>
    <VoteCount xmlns="f105ad54-119a-4495-aa55-0e28b6b4ad2f" xsi:nil="true"/>
    <AverageRating xmlns="f105ad54-119a-4495-aa55-0e28b6b4ad2f" xsi:nil="true"/>
    <FeatureTagsTaxHTField0 xmlns="f105ad54-119a-4495-aa55-0e28b6b4ad2f">
      <Terms xmlns="http://schemas.microsoft.com/office/infopath/2007/PartnerControls"/>
    </FeatureTagsTaxHTField0>
    <Provider xmlns="f105ad54-119a-4495-aa55-0e28b6b4ad2f" xsi:nil="true"/>
    <UACurrentWords xmlns="f105ad54-119a-4495-aa55-0e28b6b4ad2f" xsi:nil="true"/>
    <AssetId xmlns="f105ad54-119a-4495-aa55-0e28b6b4ad2f">TP103444178</AssetId>
    <TPClientViewer xmlns="f105ad54-119a-4495-aa55-0e28b6b4ad2f" xsi:nil="true"/>
    <DSATActionTaken xmlns="f105ad54-119a-4495-aa55-0e28b6b4ad2f" xsi:nil="true"/>
    <APEditor xmlns="f105ad54-119a-4495-aa55-0e28b6b4ad2f">
      <UserInfo>
        <DisplayName/>
        <AccountId xsi:nil="true"/>
        <AccountType/>
      </UserInfo>
    </APEditor>
    <TPInstallLocation xmlns="f105ad54-119a-4495-aa55-0e28b6b4ad2f" xsi:nil="true"/>
    <OOCacheId xmlns="f105ad54-119a-4495-aa55-0e28b6b4ad2f" xsi:nil="true"/>
    <IsDeleted xmlns="f105ad54-119a-4495-aa55-0e28b6b4ad2f">false</IsDeleted>
    <PublishTargets xmlns="f105ad54-119a-4495-aa55-0e28b6b4ad2f">OfficeOnlineVNext</PublishTargets>
    <ApprovalLog xmlns="f105ad54-119a-4495-aa55-0e28b6b4ad2f" xsi:nil="true"/>
    <BugNumber xmlns="f105ad54-119a-4495-aa55-0e28b6b4ad2f" xsi:nil="true"/>
    <CrawlForDependencies xmlns="f105ad54-119a-4495-aa55-0e28b6b4ad2f">false</CrawlForDependencies>
    <InternalTagsTaxHTField0 xmlns="f105ad54-119a-4495-aa55-0e28b6b4ad2f">
      <Terms xmlns="http://schemas.microsoft.com/office/infopath/2007/PartnerControls"/>
    </InternalTagsTaxHTField0>
    <LastHandOff xmlns="f105ad54-119a-4495-aa55-0e28b6b4ad2f" xsi:nil="true"/>
    <Milestone xmlns="f105ad54-119a-4495-aa55-0e28b6b4ad2f" xsi:nil="true"/>
    <OriginalRelease xmlns="f105ad54-119a-4495-aa55-0e28b6b4ad2f">15</OriginalRelease>
    <RecommendationsModifier xmlns="f105ad54-119a-4495-aa55-0e28b6b4ad2f" xsi:nil="true"/>
    <ScenarioTagsTaxHTField0 xmlns="f105ad54-119a-4495-aa55-0e28b6b4ad2f">
      <Terms xmlns="http://schemas.microsoft.com/office/infopath/2007/PartnerControls"/>
    </ScenarioTagsTaxHTField0>
    <UANotes xmlns="f105ad54-119a-4495-aa55-0e28b6b4ad2f" xsi:nil="true"/>
    <Component xmlns="c7af2036-029c-470e-8042-297c68a41472" xsi:nil="true"/>
    <Description0 xmlns="c7af2036-029c-470e-8042-297c68a414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5BE25-5FC7-4E1D-9984-18E4557DCA58}">
  <ds:schemaRefs>
    <ds:schemaRef ds:uri="f105ad54-119a-4495-aa55-0e28b6b4ad2f"/>
    <ds:schemaRef ds:uri="http://purl.org/dc/terms/"/>
    <ds:schemaRef ds:uri="c7af2036-029c-470e-8042-297c68a4147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54389B-84B6-4BFB-9CDE-C24F64E96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D915E-3A81-4B3D-AE02-93E6C1C7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tf03444179-1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Lehramtsstudium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Ringhofer, Ingrid</dc:creator>
  <cp:keywords/>
  <dc:description/>
  <cp:lastModifiedBy>Ditz, Lisa</cp:lastModifiedBy>
  <cp:revision>10</cp:revision>
  <cp:lastPrinted>2023-04-25T07:05:00Z</cp:lastPrinted>
  <dcterms:created xsi:type="dcterms:W3CDTF">2020-01-21T13:22:00Z</dcterms:created>
  <dcterms:modified xsi:type="dcterms:W3CDTF">2023-04-25T07:05:00Z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