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BC" w:rsidRDefault="00F47BBC" w:rsidP="00746243">
      <w:pPr>
        <w:spacing w:before="120" w:after="120"/>
        <w:jc w:val="both"/>
      </w:pPr>
      <w:bookmarkStart w:id="0" w:name="_GoBack"/>
      <w:bookmarkEnd w:id="0"/>
    </w:p>
    <w:p w:rsidR="00F47BBC" w:rsidRPr="00746243" w:rsidRDefault="00F47BBC" w:rsidP="00746243">
      <w:pPr>
        <w:spacing w:before="120" w:after="120"/>
        <w:jc w:val="center"/>
        <w:rPr>
          <w:b/>
          <w:sz w:val="36"/>
        </w:rPr>
      </w:pPr>
      <w:r w:rsidRPr="00746243">
        <w:rPr>
          <w:b/>
          <w:sz w:val="36"/>
        </w:rPr>
        <w:t>P R A K T I K U M S B E S T Ä T I G U N G</w:t>
      </w:r>
    </w:p>
    <w:p w:rsidR="00F47BBC" w:rsidRDefault="00F47BBC" w:rsidP="00746243">
      <w:pPr>
        <w:spacing w:before="120" w:after="120"/>
        <w:jc w:val="center"/>
      </w:pPr>
    </w:p>
    <w:p w:rsidR="00F47BBC" w:rsidRDefault="00F47BBC" w:rsidP="00746243">
      <w:pPr>
        <w:spacing w:before="120" w:after="120"/>
        <w:jc w:val="center"/>
      </w:pPr>
    </w:p>
    <w:p w:rsidR="00746243" w:rsidRDefault="00F47BBC" w:rsidP="00746243">
      <w:pPr>
        <w:spacing w:before="120" w:after="120"/>
        <w:jc w:val="cent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8D447D">
        <w:fldChar w:fldCharType="separate"/>
      </w:r>
      <w:r>
        <w:fldChar w:fldCharType="end"/>
      </w:r>
      <w:bookmarkEnd w:id="1"/>
      <w:r>
        <w:t xml:space="preserve"> Wintersemester </w:t>
      </w:r>
      <w:r w:rsidR="00746243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2"/>
    </w:p>
    <w:p w:rsidR="00F47BBC" w:rsidRDefault="00746243" w:rsidP="00746243">
      <w:pPr>
        <w:spacing w:before="120" w:after="120"/>
        <w:ind w:left="142"/>
        <w:jc w:val="center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8D447D">
        <w:fldChar w:fldCharType="separate"/>
      </w:r>
      <w:r>
        <w:fldChar w:fldCharType="end"/>
      </w:r>
      <w:bookmarkEnd w:id="3"/>
      <w:r>
        <w:t xml:space="preserve"> </w:t>
      </w:r>
      <w:r w:rsidR="00F47BBC">
        <w:t xml:space="preserve">Sommersemester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 </w:t>
      </w:r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Name der/des Studierenden: </w:t>
      </w:r>
      <w:r w:rsidR="00746243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5"/>
    </w:p>
    <w:p w:rsidR="00F47BBC" w:rsidRDefault="00F47BBC" w:rsidP="00746243">
      <w:pPr>
        <w:spacing w:before="120" w:after="120"/>
        <w:jc w:val="both"/>
      </w:pPr>
      <w:r>
        <w:t xml:space="preserve">Mat.-Nr.: </w:t>
      </w:r>
      <w:r w:rsidR="00746243"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6" w:name="Text4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6"/>
    </w:p>
    <w:p w:rsidR="00F47BBC" w:rsidRDefault="00F47BBC" w:rsidP="00746243">
      <w:pPr>
        <w:spacing w:before="120" w:after="120"/>
        <w:jc w:val="both"/>
      </w:pPr>
      <w:r>
        <w:t>Studien</w:t>
      </w:r>
      <w:r w:rsidR="00C82FBA">
        <w:t>fach</w:t>
      </w:r>
      <w:r>
        <w:t xml:space="preserve">: </w:t>
      </w:r>
      <w:r w:rsidR="00C82FBA">
        <w:fldChar w:fldCharType="begin">
          <w:ffData>
            <w:name w:val="Dropdown2"/>
            <w:enabled/>
            <w:calcOnExit w:val="0"/>
            <w:ddList>
              <w:listEntry w:val="Betriebswirtschaftliche Steuerlehre"/>
              <w:listEntry w:val="Steuerwesen und Steuerberatung "/>
              <w:listEntry w:val="Accounting und Auditing"/>
            </w:ddList>
          </w:ffData>
        </w:fldChar>
      </w:r>
      <w:bookmarkStart w:id="7" w:name="Dropdown2"/>
      <w:r w:rsidR="00C82FBA">
        <w:instrText xml:space="preserve"> FORMDROPDOWN </w:instrText>
      </w:r>
      <w:r w:rsidR="008D447D">
        <w:fldChar w:fldCharType="separate"/>
      </w:r>
      <w:r w:rsidR="00C82FBA">
        <w:fldChar w:fldCharType="end"/>
      </w:r>
      <w:bookmarkEnd w:id="7"/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  </w:t>
      </w:r>
    </w:p>
    <w:p w:rsidR="00F47BBC" w:rsidRDefault="00F47BBC" w:rsidP="00746243">
      <w:pPr>
        <w:spacing w:before="120" w:after="120"/>
        <w:jc w:val="both"/>
      </w:pPr>
      <w:r>
        <w:t xml:space="preserve">Praktikumsgeber: </w:t>
      </w:r>
      <w:r w:rsidR="00746243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8"/>
    </w:p>
    <w:p w:rsidR="00F47BBC" w:rsidRDefault="00F47BBC" w:rsidP="00746243">
      <w:pPr>
        <w:spacing w:before="120" w:after="120"/>
        <w:jc w:val="both"/>
      </w:pPr>
      <w:r>
        <w:t xml:space="preserve">Aufgabengebiet/Projektinhalt: </w:t>
      </w:r>
      <w:r w:rsidR="00746243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9"/>
    </w:p>
    <w:p w:rsidR="00F47BBC" w:rsidRDefault="00F47BBC" w:rsidP="00746243">
      <w:pPr>
        <w:spacing w:before="120" w:after="120"/>
        <w:jc w:val="both"/>
      </w:pPr>
      <w:r>
        <w:t xml:space="preserve">Zeitraum des Praktikums (von/bis): </w:t>
      </w:r>
      <w:r w:rsidR="00746243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0"/>
    </w:p>
    <w:p w:rsidR="00F47BBC" w:rsidRDefault="00F47BBC" w:rsidP="00746243">
      <w:pPr>
        <w:spacing w:before="120" w:after="120"/>
        <w:jc w:val="both"/>
      </w:pPr>
      <w:r>
        <w:t xml:space="preserve">Wochenarbeitszeit (Stundenanzahl): </w:t>
      </w:r>
      <w:r w:rsidR="00746243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1"/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>Es wird bestätigt, dass</w:t>
      </w:r>
      <w:r w:rsidR="00746243">
        <w:t xml:space="preserve"> </w:t>
      </w:r>
      <w:r w:rsidR="00746243"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2" w:name="Dropdown1"/>
      <w:r w:rsidR="00746243">
        <w:instrText xml:space="preserve"> FORMDROPDOWN </w:instrText>
      </w:r>
      <w:r w:rsidR="008D447D">
        <w:fldChar w:fldCharType="separate"/>
      </w:r>
      <w:r w:rsidR="00746243">
        <w:fldChar w:fldCharType="end"/>
      </w:r>
      <w:bookmarkEnd w:id="12"/>
      <w:r>
        <w:t xml:space="preserve"> </w:t>
      </w:r>
      <w:r w:rsidR="00746243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3"/>
      <w:r w:rsidR="00746243">
        <w:t xml:space="preserve"> </w:t>
      </w:r>
      <w:r>
        <w:t>die Praxis aus Betriebswirtschaftlicher Steue</w:t>
      </w:r>
      <w:r w:rsidR="00746243">
        <w:t xml:space="preserve">rlehre lt. Studienplan für das </w:t>
      </w:r>
      <w:r>
        <w:t xml:space="preserve">Masterstudium Wirtschaft und Recht in der Dauer von zumindest </w:t>
      </w:r>
      <w:r w:rsidR="00C82FBA">
        <w:fldChar w:fldCharType="begin">
          <w:ffData>
            <w:name w:val=""/>
            <w:enabled/>
            <w:calcOnExit w:val="0"/>
            <w:ddList>
              <w:listEntry w:val="zwei Monaten"/>
              <w:listEntry w:val="drei Monaten"/>
            </w:ddList>
          </w:ffData>
        </w:fldChar>
      </w:r>
      <w:r w:rsidR="00C82FBA">
        <w:instrText xml:space="preserve"> FORMDROPDOWN </w:instrText>
      </w:r>
      <w:r w:rsidR="008D447D">
        <w:fldChar w:fldCharType="separate"/>
      </w:r>
      <w:r w:rsidR="00C82FBA">
        <w:fldChar w:fldCharType="end"/>
      </w:r>
      <w:r w:rsidR="00C82FBA">
        <w:t xml:space="preserve">  </w:t>
      </w:r>
      <w:r>
        <w:t xml:space="preserve">absolviert hat. </w:t>
      </w:r>
    </w:p>
    <w:p w:rsidR="00746243" w:rsidRDefault="00746243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 </w:t>
      </w:r>
    </w:p>
    <w:p w:rsidR="00F47BBC" w:rsidRDefault="00F47BBC" w:rsidP="00746243">
      <w:pPr>
        <w:spacing w:before="120" w:after="120"/>
        <w:jc w:val="both"/>
      </w:pPr>
      <w:r>
        <w:t xml:space="preserve">Datum: </w:t>
      </w:r>
      <w:r w:rsidR="0074624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0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4"/>
    </w:p>
    <w:p w:rsidR="00746243" w:rsidRDefault="00746243" w:rsidP="00746243">
      <w:pPr>
        <w:spacing w:before="120" w:after="120"/>
        <w:jc w:val="right"/>
      </w:pPr>
    </w:p>
    <w:p w:rsidR="00746243" w:rsidRDefault="00746243" w:rsidP="00746243">
      <w:pPr>
        <w:spacing w:before="120" w:after="120"/>
        <w:jc w:val="right"/>
      </w:pPr>
    </w:p>
    <w:p w:rsidR="00746243" w:rsidRDefault="00746243" w:rsidP="00746243">
      <w:pPr>
        <w:spacing w:before="120" w:after="120"/>
        <w:jc w:val="right"/>
      </w:pPr>
    </w:p>
    <w:p w:rsidR="00746243" w:rsidRDefault="00746243" w:rsidP="00746243">
      <w:pPr>
        <w:spacing w:before="120" w:after="120"/>
        <w:jc w:val="right"/>
      </w:pPr>
      <w:r>
        <w:t>___________________________________</w:t>
      </w:r>
    </w:p>
    <w:p w:rsidR="00F47BBC" w:rsidRDefault="00F47BBC" w:rsidP="00746243">
      <w:pPr>
        <w:spacing w:before="120" w:after="120"/>
        <w:jc w:val="right"/>
      </w:pPr>
      <w:r>
        <w:t xml:space="preserve"> (Stempel/Unterschrift Praktikumsgeber) </w:t>
      </w:r>
    </w:p>
    <w:p w:rsidR="00F47BBC" w:rsidRDefault="00F47BBC" w:rsidP="00746243">
      <w:pPr>
        <w:spacing w:before="120" w:after="120"/>
        <w:jc w:val="both"/>
      </w:pPr>
      <w:r>
        <w:t xml:space="preserve"> </w:t>
      </w:r>
    </w:p>
    <w:sectPr w:rsidR="00F47BBC" w:rsidSect="00696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60" w:right="843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90" w:rsidRDefault="00D62C90">
      <w:r>
        <w:separator/>
      </w:r>
    </w:p>
  </w:endnote>
  <w:endnote w:type="continuationSeparator" w:id="0">
    <w:p w:rsidR="00D62C90" w:rsidRDefault="00D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87" w:rsidRDefault="00797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90" w:rsidRPr="00195E42" w:rsidRDefault="00D62C90" w:rsidP="0017362C">
    <w:pPr>
      <w:jc w:val="right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44450</wp:posOffset>
          </wp:positionV>
          <wp:extent cx="1163955" cy="296545"/>
          <wp:effectExtent l="0" t="0" r="0" b="8255"/>
          <wp:wrapNone/>
          <wp:docPr id="8" name="Bild 8" descr="AAU_www_Logo_rechts 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AU_www_Logo_rechts 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E42">
      <w:rPr>
        <w:color w:val="404040"/>
        <w:sz w:val="20"/>
        <w:szCs w:val="20"/>
      </w:rPr>
      <w:fldChar w:fldCharType="begin"/>
    </w:r>
    <w:r w:rsidRPr="00195E42">
      <w:rPr>
        <w:color w:val="404040"/>
        <w:sz w:val="20"/>
        <w:szCs w:val="20"/>
      </w:rPr>
      <w:instrText xml:space="preserve"> PAGE </w:instrText>
    </w:r>
    <w:r w:rsidRPr="00195E42">
      <w:rPr>
        <w:color w:val="404040"/>
        <w:sz w:val="20"/>
        <w:szCs w:val="20"/>
      </w:rPr>
      <w:fldChar w:fldCharType="separate"/>
    </w:r>
    <w:r w:rsidR="00797987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  <w:r w:rsidRPr="00195E42">
      <w:rPr>
        <w:color w:val="404040"/>
        <w:sz w:val="20"/>
        <w:szCs w:val="20"/>
      </w:rPr>
      <w:t>/</w:t>
    </w:r>
    <w:r w:rsidRPr="00195E42">
      <w:rPr>
        <w:color w:val="404040"/>
        <w:sz w:val="20"/>
        <w:szCs w:val="20"/>
      </w:rPr>
      <w:fldChar w:fldCharType="begin"/>
    </w:r>
    <w:r w:rsidRPr="00195E42">
      <w:rPr>
        <w:color w:val="404040"/>
        <w:sz w:val="20"/>
        <w:szCs w:val="20"/>
      </w:rPr>
      <w:instrText xml:space="preserve"> NUMPAGES  </w:instrText>
    </w:r>
    <w:r w:rsidRPr="00195E42">
      <w:rPr>
        <w:color w:val="404040"/>
        <w:sz w:val="20"/>
        <w:szCs w:val="20"/>
      </w:rPr>
      <w:fldChar w:fldCharType="separate"/>
    </w:r>
    <w:r w:rsidR="00797987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90" w:rsidRDefault="00D62C90" w:rsidP="0017362C">
    <w:pPr>
      <w:pStyle w:val="Fuzeile"/>
    </w:pPr>
    <w:r w:rsidRPr="003F5D06"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33655</wp:posOffset>
          </wp:positionV>
          <wp:extent cx="1163955" cy="296545"/>
          <wp:effectExtent l="0" t="0" r="0" b="8255"/>
          <wp:wrapNone/>
          <wp:docPr id="6" name="Bild 6" descr="w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90" w:rsidRDefault="00D62C90">
      <w:r>
        <w:separator/>
      </w:r>
    </w:p>
  </w:footnote>
  <w:footnote w:type="continuationSeparator" w:id="0">
    <w:p w:rsidR="00D62C90" w:rsidRDefault="00D6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87" w:rsidRDefault="00797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90" w:rsidRDefault="00D62C90">
    <w:pPr>
      <w:pStyle w:val="Kopfzeile"/>
    </w:pPr>
    <w:r w:rsidRPr="003F5D06">
      <w:rPr>
        <w:noProof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4218940</wp:posOffset>
          </wp:positionH>
          <wp:positionV relativeFrom="paragraph">
            <wp:posOffset>-231140</wp:posOffset>
          </wp:positionV>
          <wp:extent cx="1917700" cy="939800"/>
          <wp:effectExtent l="0" t="0" r="6350" b="0"/>
          <wp:wrapNone/>
          <wp:docPr id="4" name="Bild 1" descr="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69" w:type="dxa"/>
      <w:jc w:val="right"/>
      <w:tblLayout w:type="fixed"/>
      <w:tblLook w:val="01E0" w:firstRow="1" w:lastRow="1" w:firstColumn="1" w:lastColumn="1" w:noHBand="0" w:noVBand="0"/>
    </w:tblPr>
    <w:tblGrid>
      <w:gridCol w:w="1877"/>
      <w:gridCol w:w="2092"/>
    </w:tblGrid>
    <w:tr w:rsidR="00D62C90" w:rsidRPr="0017362C" w:rsidTr="00F47BBC">
      <w:trPr>
        <w:jc w:val="right"/>
      </w:trPr>
      <w:tc>
        <w:tcPr>
          <w:tcW w:w="3969" w:type="dxa"/>
          <w:gridSpan w:val="2"/>
        </w:tcPr>
        <w:p w:rsidR="00D62C90" w:rsidRPr="00195E42" w:rsidRDefault="00D62C90" w:rsidP="00F47BBC">
          <w:pPr>
            <w:pStyle w:val="AbsenderInmitKapitlchen"/>
            <w:jc w:val="right"/>
          </w:pPr>
          <w:r>
            <w:t>Institut für Finanzmanagement</w:t>
          </w:r>
        </w:p>
      </w:tc>
    </w:tr>
    <w:tr w:rsidR="00D62C90" w:rsidRPr="0017362C" w:rsidTr="00F47BBC">
      <w:trPr>
        <w:jc w:val="right"/>
      </w:trPr>
      <w:tc>
        <w:tcPr>
          <w:tcW w:w="3969" w:type="dxa"/>
          <w:gridSpan w:val="2"/>
          <w:vAlign w:val="center"/>
        </w:tcPr>
        <w:p w:rsidR="00D62C90" w:rsidRPr="00195E42" w:rsidRDefault="00D62C90" w:rsidP="00F47BBC">
          <w:pPr>
            <w:pStyle w:val="AbsenderInmitKapitlchen"/>
            <w:jc w:val="right"/>
            <w:rPr>
              <w:szCs w:val="16"/>
            </w:rPr>
          </w:pPr>
          <w:r>
            <w:rPr>
              <w:szCs w:val="16"/>
            </w:rPr>
            <w:t>Abteilung für Betriebliches Finanz- und Steuerwesen</w:t>
          </w:r>
        </w:p>
      </w:tc>
    </w:tr>
    <w:tr w:rsidR="00D62C90" w:rsidRPr="0017362C" w:rsidTr="00F47BBC">
      <w:trPr>
        <w:trHeight w:val="345"/>
        <w:jc w:val="right"/>
      </w:trPr>
      <w:tc>
        <w:tcPr>
          <w:tcW w:w="3969" w:type="dxa"/>
          <w:gridSpan w:val="2"/>
          <w:vAlign w:val="bottom"/>
        </w:tcPr>
        <w:p w:rsidR="00D62C90" w:rsidRPr="00195E42" w:rsidRDefault="00D62C90" w:rsidP="00F47BBC">
          <w:pPr>
            <w:pStyle w:val="AbsenderInAdresszeilen"/>
            <w:ind w:left="0"/>
            <w:jc w:val="right"/>
          </w:pPr>
          <w:r w:rsidRPr="00195E42">
            <w:t>Universitätsstraße 65-67</w:t>
          </w:r>
        </w:p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9020 Klagenfurt</w:t>
          </w:r>
          <w:r>
            <w:t xml:space="preserve"> am Wörthersee</w:t>
          </w:r>
        </w:p>
      </w:tc>
    </w:tr>
    <w:tr w:rsidR="00D62C90" w:rsidRPr="009479B3" w:rsidTr="00F47BBC">
      <w:trPr>
        <w:jc w:val="right"/>
      </w:trPr>
      <w:tc>
        <w:tcPr>
          <w:tcW w:w="1877" w:type="dxa"/>
          <w:vAlign w:val="bottom"/>
        </w:tcPr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T</w:t>
          </w:r>
        </w:p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F</w:t>
          </w:r>
        </w:p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M</w:t>
          </w:r>
        </w:p>
      </w:tc>
      <w:tc>
        <w:tcPr>
          <w:tcW w:w="2092" w:type="dxa"/>
          <w:vAlign w:val="bottom"/>
        </w:tcPr>
        <w:p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 w:rsidRPr="009A59E5">
            <w:rPr>
              <w:lang w:val="en-US"/>
            </w:rPr>
            <w:t>+43 (0) 463 2700-</w:t>
          </w:r>
          <w:r>
            <w:rPr>
              <w:lang w:val="en-US"/>
            </w:rPr>
            <w:t>4010</w:t>
          </w:r>
        </w:p>
        <w:p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 w:rsidRPr="009A59E5">
            <w:rPr>
              <w:lang w:val="en-US"/>
            </w:rPr>
            <w:t>+43 (0) 463 2700-99</w:t>
          </w:r>
          <w:r>
            <w:rPr>
              <w:lang w:val="en-US"/>
            </w:rPr>
            <w:t>4010</w:t>
          </w:r>
        </w:p>
        <w:p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>
            <w:rPr>
              <w:lang w:val="en-US"/>
            </w:rPr>
            <w:t>bfs.administration</w:t>
          </w:r>
          <w:r w:rsidRPr="009A59E5">
            <w:rPr>
              <w:lang w:val="en-US"/>
            </w:rPr>
            <w:t>@</w:t>
          </w:r>
          <w:r>
            <w:rPr>
              <w:lang w:val="en-US"/>
            </w:rPr>
            <w:t>aau.at</w:t>
          </w:r>
        </w:p>
      </w:tc>
    </w:tr>
  </w:tbl>
  <w:p w:rsidR="00D62C90" w:rsidRDefault="0079798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-732790</wp:posOffset>
          </wp:positionV>
          <wp:extent cx="2078990" cy="590550"/>
          <wp:effectExtent l="0" t="0" r="0" b="0"/>
          <wp:wrapThrough wrapText="bothSides">
            <wp:wrapPolygon edited="0">
              <wp:start x="0" y="0"/>
              <wp:lineTo x="0" y="20903"/>
              <wp:lineTo x="21376" y="20903"/>
              <wp:lineTo x="2137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_LOGO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C90">
      <w:rPr>
        <w:noProof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-189865</wp:posOffset>
              </wp:positionH>
              <wp:positionV relativeFrom="paragraph">
                <wp:posOffset>49530</wp:posOffset>
              </wp:positionV>
              <wp:extent cx="6407785" cy="0"/>
              <wp:effectExtent l="5715" t="10795" r="6350" b="825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E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4.95pt;margin-top:3.9pt;width:50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c2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itGcwrgCvSm1tIEiP6tk8avrdIaWrjqiWR+eXk4HYLEQkb0LCwRlIshu+aAY+BPBj&#10;r46N7QMkdAEd40hOt5Hwo0cUPs7y9O5uPs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4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BC"/>
    <w:rsid w:val="00002E4A"/>
    <w:rsid w:val="00031989"/>
    <w:rsid w:val="000D4A3E"/>
    <w:rsid w:val="000F16C8"/>
    <w:rsid w:val="00121270"/>
    <w:rsid w:val="001427D3"/>
    <w:rsid w:val="0017362C"/>
    <w:rsid w:val="00195E42"/>
    <w:rsid w:val="0020148C"/>
    <w:rsid w:val="00207775"/>
    <w:rsid w:val="00211003"/>
    <w:rsid w:val="00223944"/>
    <w:rsid w:val="002556D0"/>
    <w:rsid w:val="00264818"/>
    <w:rsid w:val="003304A3"/>
    <w:rsid w:val="00391758"/>
    <w:rsid w:val="003E6450"/>
    <w:rsid w:val="003F5D06"/>
    <w:rsid w:val="00402061"/>
    <w:rsid w:val="0040569D"/>
    <w:rsid w:val="0041496B"/>
    <w:rsid w:val="0046723D"/>
    <w:rsid w:val="00696CDD"/>
    <w:rsid w:val="00746243"/>
    <w:rsid w:val="00797987"/>
    <w:rsid w:val="007A710D"/>
    <w:rsid w:val="0080290D"/>
    <w:rsid w:val="00815DEF"/>
    <w:rsid w:val="00816E5E"/>
    <w:rsid w:val="008237FA"/>
    <w:rsid w:val="00840053"/>
    <w:rsid w:val="00862E64"/>
    <w:rsid w:val="008727A5"/>
    <w:rsid w:val="00882262"/>
    <w:rsid w:val="008D3EB4"/>
    <w:rsid w:val="008D447D"/>
    <w:rsid w:val="009479B3"/>
    <w:rsid w:val="009A59E5"/>
    <w:rsid w:val="00A05CAA"/>
    <w:rsid w:val="00A2028B"/>
    <w:rsid w:val="00A31170"/>
    <w:rsid w:val="00A45CBB"/>
    <w:rsid w:val="00AA5561"/>
    <w:rsid w:val="00BA7457"/>
    <w:rsid w:val="00BB2F01"/>
    <w:rsid w:val="00C67D43"/>
    <w:rsid w:val="00C82FBA"/>
    <w:rsid w:val="00D0146E"/>
    <w:rsid w:val="00D277D7"/>
    <w:rsid w:val="00D33E93"/>
    <w:rsid w:val="00D62C90"/>
    <w:rsid w:val="00D92E1D"/>
    <w:rsid w:val="00DD3A8E"/>
    <w:rsid w:val="00DE4552"/>
    <w:rsid w:val="00E45FD5"/>
    <w:rsid w:val="00ED6367"/>
    <w:rsid w:val="00F47BBC"/>
    <w:rsid w:val="00F6231C"/>
    <w:rsid w:val="00FD329F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E71731C9-6C1A-4B75-92CE-807535EE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1989"/>
    <w:rPr>
      <w:rFonts w:ascii="Trebuchet MS" w:hAnsi="Trebuchet M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E45FD5"/>
    <w:pPr>
      <w:widowControl w:val="0"/>
      <w:ind w:left="-108"/>
    </w:pPr>
    <w:rPr>
      <w:b/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rbst\AppData\Local\Temp\Briefvorlage_mit_Logo_Abteilungslei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6FF6-A5A5-4464-A33A-A0911235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Briefvorlage_mit_Logo_Abteilungsleitung</Template>
  <TotalTime>0</TotalTime>
  <Pages>1</Pages>
  <Words>79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Herbst, Barbara</dc:creator>
  <cp:keywords>Briefvorlage AAU Logo</cp:keywords>
  <cp:lastModifiedBy>Herbst, Barbara</cp:lastModifiedBy>
  <cp:revision>9</cp:revision>
  <cp:lastPrinted>2016-12-07T09:28:00Z</cp:lastPrinted>
  <dcterms:created xsi:type="dcterms:W3CDTF">2016-12-07T09:01:00Z</dcterms:created>
  <dcterms:modified xsi:type="dcterms:W3CDTF">2022-08-24T12:39:00Z</dcterms:modified>
</cp:coreProperties>
</file>