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70A5D" w14:textId="77777777" w:rsidR="00A11658" w:rsidRDefault="00A11658" w:rsidP="00A11658">
      <w:pPr>
        <w:jc w:val="center"/>
        <w:rPr>
          <w:smallCaps/>
          <w:sz w:val="28"/>
        </w:rPr>
      </w:pPr>
      <w:bookmarkStart w:id="0" w:name="_GoBack"/>
      <w:bookmarkEnd w:id="0"/>
    </w:p>
    <w:p w14:paraId="5A5539DF" w14:textId="77777777" w:rsidR="00A11658" w:rsidRPr="00A11658" w:rsidRDefault="00A11658" w:rsidP="00A11658">
      <w:pPr>
        <w:pStyle w:val="berschrift1"/>
        <w:spacing w:line="240" w:lineRule="auto"/>
        <w:rPr>
          <w:rFonts w:ascii="Trebuchet MS" w:hAnsi="Trebuchet MS"/>
        </w:rPr>
      </w:pPr>
      <w:r w:rsidRPr="00A11658">
        <w:rPr>
          <w:rFonts w:ascii="Trebuchet MS" w:hAnsi="Trebuchet MS"/>
        </w:rPr>
        <w:t xml:space="preserve">Benutzungsantrag des Robert Musil-Instituts für </w:t>
      </w:r>
    </w:p>
    <w:p w14:paraId="129A00AD" w14:textId="77777777" w:rsidR="00A11658" w:rsidRPr="00A11658" w:rsidRDefault="00A11658" w:rsidP="00A11658">
      <w:pPr>
        <w:pStyle w:val="berschrift1"/>
        <w:spacing w:line="240" w:lineRule="auto"/>
        <w:rPr>
          <w:rFonts w:ascii="Trebuchet MS" w:hAnsi="Trebuchet MS"/>
        </w:rPr>
      </w:pPr>
      <w:r w:rsidRPr="00A11658">
        <w:rPr>
          <w:rFonts w:ascii="Trebuchet MS" w:hAnsi="Trebuchet MS"/>
        </w:rPr>
        <w:t>Literaturforschung / Kärntner Literaturarchivs (rmi / kla)</w:t>
      </w:r>
    </w:p>
    <w:p w14:paraId="39189D1A" w14:textId="77777777" w:rsidR="00A11658" w:rsidRPr="00A11658" w:rsidRDefault="00A11658" w:rsidP="00A11658"/>
    <w:p w14:paraId="004FC764" w14:textId="77777777" w:rsidR="00A11658" w:rsidRPr="00A11658" w:rsidRDefault="00A11658" w:rsidP="00A11658">
      <w:pPr>
        <w:jc w:val="center"/>
        <w:rPr>
          <w:smallCaps/>
        </w:rPr>
      </w:pPr>
    </w:p>
    <w:p w14:paraId="0FA0EBBF" w14:textId="77777777" w:rsidR="00A11658" w:rsidRPr="00A11658" w:rsidRDefault="00A11658" w:rsidP="00A1165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7222"/>
      </w:tblGrid>
      <w:tr w:rsidR="00A11658" w:rsidRPr="00A11658" w14:paraId="6F4792DF" w14:textId="77777777" w:rsidTr="00A11658">
        <w:tc>
          <w:tcPr>
            <w:tcW w:w="2405" w:type="dxa"/>
          </w:tcPr>
          <w:p w14:paraId="2B80BC81" w14:textId="77777777" w:rsidR="00A11658" w:rsidRPr="00A11658" w:rsidRDefault="00A11658" w:rsidP="00827EE6">
            <w:pPr>
              <w:spacing w:line="480" w:lineRule="auto"/>
              <w:rPr>
                <w:szCs w:val="22"/>
              </w:rPr>
            </w:pPr>
            <w:r w:rsidRPr="00A11658">
              <w:rPr>
                <w:szCs w:val="22"/>
              </w:rPr>
              <w:t>Vor- und Zuname:</w:t>
            </w:r>
          </w:p>
        </w:tc>
        <w:tc>
          <w:tcPr>
            <w:tcW w:w="7222" w:type="dxa"/>
          </w:tcPr>
          <w:p w14:paraId="04CC78F7" w14:textId="77777777" w:rsidR="00A11658" w:rsidRPr="00A11658" w:rsidRDefault="00A11658" w:rsidP="00827EE6">
            <w:pPr>
              <w:rPr>
                <w:szCs w:val="22"/>
              </w:rPr>
            </w:pPr>
            <w:r w:rsidRPr="00A11658">
              <w:rPr>
                <w:szCs w:val="22"/>
              </w:rPr>
              <w:t>.......................................................................................</w:t>
            </w:r>
          </w:p>
          <w:p w14:paraId="33494817" w14:textId="77777777" w:rsidR="00A11658" w:rsidRPr="00A11658" w:rsidRDefault="00A11658" w:rsidP="00827EE6">
            <w:pPr>
              <w:rPr>
                <w:szCs w:val="22"/>
              </w:rPr>
            </w:pPr>
          </w:p>
          <w:p w14:paraId="1D5F6237" w14:textId="77777777" w:rsidR="00A11658" w:rsidRPr="00A11658" w:rsidRDefault="00A11658" w:rsidP="00827EE6">
            <w:pPr>
              <w:rPr>
                <w:szCs w:val="22"/>
              </w:rPr>
            </w:pPr>
          </w:p>
        </w:tc>
      </w:tr>
      <w:tr w:rsidR="00A11658" w:rsidRPr="00A11658" w14:paraId="5881B166" w14:textId="77777777" w:rsidTr="00A11658">
        <w:tc>
          <w:tcPr>
            <w:tcW w:w="2405" w:type="dxa"/>
          </w:tcPr>
          <w:p w14:paraId="27DA6C60" w14:textId="77777777" w:rsidR="00A11658" w:rsidRPr="00A11658" w:rsidRDefault="00A11658" w:rsidP="00827EE6">
            <w:pPr>
              <w:spacing w:line="480" w:lineRule="auto"/>
              <w:rPr>
                <w:szCs w:val="22"/>
              </w:rPr>
            </w:pPr>
            <w:r w:rsidRPr="00A11658">
              <w:rPr>
                <w:szCs w:val="22"/>
              </w:rPr>
              <w:t>Anschrift:</w:t>
            </w:r>
          </w:p>
        </w:tc>
        <w:tc>
          <w:tcPr>
            <w:tcW w:w="7222" w:type="dxa"/>
          </w:tcPr>
          <w:p w14:paraId="017C5FFE" w14:textId="77777777" w:rsidR="00A11658" w:rsidRDefault="00A11658" w:rsidP="00827EE6">
            <w:pPr>
              <w:rPr>
                <w:szCs w:val="22"/>
              </w:rPr>
            </w:pPr>
            <w:r w:rsidRPr="00A11658">
              <w:rPr>
                <w:szCs w:val="22"/>
              </w:rPr>
              <w:t>.......................................................................................</w:t>
            </w:r>
          </w:p>
          <w:p w14:paraId="1B7B40D5" w14:textId="77777777" w:rsidR="00A11658" w:rsidRDefault="00A11658" w:rsidP="00827EE6">
            <w:pPr>
              <w:rPr>
                <w:szCs w:val="22"/>
              </w:rPr>
            </w:pPr>
          </w:p>
          <w:p w14:paraId="6272EFA3" w14:textId="77777777" w:rsidR="00A11658" w:rsidRDefault="00A11658" w:rsidP="00827EE6">
            <w:pPr>
              <w:rPr>
                <w:szCs w:val="22"/>
              </w:rPr>
            </w:pPr>
          </w:p>
          <w:p w14:paraId="6E6037C3" w14:textId="77777777" w:rsidR="00A11658" w:rsidRPr="00A11658" w:rsidRDefault="00A11658" w:rsidP="00827EE6">
            <w:pPr>
              <w:rPr>
                <w:szCs w:val="22"/>
              </w:rPr>
            </w:pPr>
            <w:r w:rsidRPr="00A11658">
              <w:rPr>
                <w:szCs w:val="22"/>
              </w:rPr>
              <w:t>.....</w:t>
            </w:r>
            <w:r>
              <w:rPr>
                <w:szCs w:val="22"/>
              </w:rPr>
              <w:t>................................................................</w:t>
            </w:r>
            <w:r w:rsidRPr="00A11658">
              <w:rPr>
                <w:szCs w:val="22"/>
              </w:rPr>
              <w:t>..................</w:t>
            </w:r>
          </w:p>
          <w:p w14:paraId="7C481970" w14:textId="77777777" w:rsidR="00A11658" w:rsidRPr="00A11658" w:rsidRDefault="00A11658" w:rsidP="00827EE6">
            <w:pPr>
              <w:rPr>
                <w:szCs w:val="22"/>
              </w:rPr>
            </w:pPr>
          </w:p>
          <w:p w14:paraId="7504E993" w14:textId="77777777" w:rsidR="00A11658" w:rsidRPr="00A11658" w:rsidRDefault="00A11658" w:rsidP="00827EE6">
            <w:pPr>
              <w:rPr>
                <w:szCs w:val="22"/>
              </w:rPr>
            </w:pPr>
          </w:p>
        </w:tc>
      </w:tr>
      <w:tr w:rsidR="00A11658" w:rsidRPr="00A11658" w14:paraId="2306D510" w14:textId="77777777" w:rsidTr="00A11658">
        <w:tc>
          <w:tcPr>
            <w:tcW w:w="2405" w:type="dxa"/>
          </w:tcPr>
          <w:p w14:paraId="027F7FC8" w14:textId="77777777" w:rsidR="00A11658" w:rsidRPr="00A11658" w:rsidRDefault="00A11658" w:rsidP="00827EE6">
            <w:pPr>
              <w:spacing w:line="480" w:lineRule="auto"/>
              <w:rPr>
                <w:szCs w:val="22"/>
              </w:rPr>
            </w:pPr>
            <w:r w:rsidRPr="00A11658">
              <w:rPr>
                <w:szCs w:val="22"/>
              </w:rPr>
              <w:t>Ausweis:</w:t>
            </w:r>
          </w:p>
        </w:tc>
        <w:tc>
          <w:tcPr>
            <w:tcW w:w="7222" w:type="dxa"/>
          </w:tcPr>
          <w:p w14:paraId="7055DA72" w14:textId="77777777" w:rsidR="00A11658" w:rsidRPr="00A11658" w:rsidRDefault="00A11658" w:rsidP="00827EE6">
            <w:pPr>
              <w:rPr>
                <w:szCs w:val="22"/>
              </w:rPr>
            </w:pPr>
            <w:r w:rsidRPr="00A11658">
              <w:rPr>
                <w:szCs w:val="22"/>
              </w:rPr>
              <w:t>......................................................................</w:t>
            </w:r>
            <w:r>
              <w:rPr>
                <w:szCs w:val="22"/>
              </w:rPr>
              <w:t>.................</w:t>
            </w:r>
          </w:p>
          <w:p w14:paraId="28AA2980" w14:textId="77777777" w:rsidR="00A11658" w:rsidRPr="00A11658" w:rsidRDefault="00A11658" w:rsidP="00827EE6">
            <w:pPr>
              <w:rPr>
                <w:szCs w:val="22"/>
              </w:rPr>
            </w:pPr>
          </w:p>
        </w:tc>
      </w:tr>
      <w:tr w:rsidR="00A11658" w:rsidRPr="00A11658" w14:paraId="74DB549A" w14:textId="77777777" w:rsidTr="00A11658">
        <w:tc>
          <w:tcPr>
            <w:tcW w:w="2405" w:type="dxa"/>
          </w:tcPr>
          <w:p w14:paraId="58289E2E" w14:textId="77777777" w:rsidR="00A11658" w:rsidRPr="00A11658" w:rsidRDefault="00A11658" w:rsidP="00827EE6">
            <w:pPr>
              <w:spacing w:line="480" w:lineRule="auto"/>
              <w:rPr>
                <w:szCs w:val="22"/>
              </w:rPr>
            </w:pPr>
          </w:p>
        </w:tc>
        <w:tc>
          <w:tcPr>
            <w:tcW w:w="7222" w:type="dxa"/>
            <w:vAlign w:val="center"/>
          </w:tcPr>
          <w:p w14:paraId="29491C9C" w14:textId="77777777" w:rsidR="00A11658" w:rsidRPr="00A11658" w:rsidRDefault="00A11658" w:rsidP="00827EE6">
            <w:pPr>
              <w:rPr>
                <w:szCs w:val="22"/>
              </w:rPr>
            </w:pPr>
          </w:p>
        </w:tc>
      </w:tr>
      <w:tr w:rsidR="00A11658" w:rsidRPr="00A11658" w14:paraId="5F7B4EEE" w14:textId="77777777" w:rsidTr="00A11658">
        <w:tc>
          <w:tcPr>
            <w:tcW w:w="2405" w:type="dxa"/>
          </w:tcPr>
          <w:p w14:paraId="1D49802C" w14:textId="77777777" w:rsidR="00A11658" w:rsidRPr="00A11658" w:rsidRDefault="00A11658" w:rsidP="00827EE6">
            <w:pPr>
              <w:spacing w:line="480" w:lineRule="auto"/>
              <w:rPr>
                <w:szCs w:val="22"/>
              </w:rPr>
            </w:pPr>
            <w:r w:rsidRPr="00A11658">
              <w:rPr>
                <w:szCs w:val="22"/>
              </w:rPr>
              <w:t>Forschungsvorhaben:</w:t>
            </w:r>
          </w:p>
        </w:tc>
        <w:tc>
          <w:tcPr>
            <w:tcW w:w="7222" w:type="dxa"/>
            <w:vAlign w:val="center"/>
          </w:tcPr>
          <w:p w14:paraId="27C6E4F0" w14:textId="77777777" w:rsidR="00A11658" w:rsidRDefault="00A11658" w:rsidP="00827EE6">
            <w:pPr>
              <w:rPr>
                <w:szCs w:val="22"/>
              </w:rPr>
            </w:pPr>
            <w:r w:rsidRPr="00A11658">
              <w:rPr>
                <w:szCs w:val="22"/>
              </w:rPr>
              <w:t>.......................................................................................</w:t>
            </w:r>
          </w:p>
          <w:p w14:paraId="14499392" w14:textId="77777777" w:rsidR="00A11658" w:rsidRPr="00A11658" w:rsidRDefault="00A11658" w:rsidP="00827EE6">
            <w:pPr>
              <w:rPr>
                <w:szCs w:val="22"/>
              </w:rPr>
            </w:pPr>
          </w:p>
          <w:p w14:paraId="65AF0D59" w14:textId="77777777" w:rsidR="00A11658" w:rsidRDefault="00A11658" w:rsidP="00827EE6">
            <w:pPr>
              <w:rPr>
                <w:szCs w:val="22"/>
              </w:rPr>
            </w:pPr>
            <w:r w:rsidRPr="00A11658">
              <w:rPr>
                <w:szCs w:val="22"/>
              </w:rPr>
              <w:t>.......................................................................................</w:t>
            </w:r>
          </w:p>
          <w:p w14:paraId="079FE9D9" w14:textId="77777777" w:rsidR="00A11658" w:rsidRDefault="00A11658" w:rsidP="00827EE6">
            <w:pPr>
              <w:rPr>
                <w:szCs w:val="22"/>
              </w:rPr>
            </w:pPr>
          </w:p>
          <w:p w14:paraId="1CDAED7F" w14:textId="77777777" w:rsidR="00A11658" w:rsidRDefault="00A11658" w:rsidP="00827EE6">
            <w:pPr>
              <w:rPr>
                <w:szCs w:val="22"/>
              </w:rPr>
            </w:pPr>
            <w:r w:rsidRPr="00A11658">
              <w:rPr>
                <w:szCs w:val="22"/>
              </w:rPr>
              <w:t>.......................................................................................</w:t>
            </w:r>
          </w:p>
          <w:p w14:paraId="15D5D571" w14:textId="77777777" w:rsidR="00A11658" w:rsidRDefault="00A11658" w:rsidP="00827EE6">
            <w:pPr>
              <w:rPr>
                <w:szCs w:val="22"/>
              </w:rPr>
            </w:pPr>
          </w:p>
          <w:p w14:paraId="4769FB49" w14:textId="77777777" w:rsidR="00A11658" w:rsidRDefault="00A11658" w:rsidP="00827EE6">
            <w:pPr>
              <w:rPr>
                <w:szCs w:val="22"/>
              </w:rPr>
            </w:pPr>
            <w:r w:rsidRPr="00A11658">
              <w:rPr>
                <w:szCs w:val="22"/>
              </w:rPr>
              <w:t>.......................................................................................</w:t>
            </w:r>
          </w:p>
          <w:p w14:paraId="47D9F1F1" w14:textId="77777777" w:rsidR="00A11658" w:rsidRPr="00A11658" w:rsidRDefault="00A11658" w:rsidP="00827EE6">
            <w:pPr>
              <w:rPr>
                <w:szCs w:val="22"/>
              </w:rPr>
            </w:pPr>
          </w:p>
          <w:p w14:paraId="0F237CE6" w14:textId="77777777" w:rsidR="00A11658" w:rsidRPr="00A11658" w:rsidRDefault="00A11658" w:rsidP="00827EE6">
            <w:pPr>
              <w:rPr>
                <w:szCs w:val="22"/>
              </w:rPr>
            </w:pPr>
          </w:p>
        </w:tc>
      </w:tr>
      <w:tr w:rsidR="00A11658" w:rsidRPr="00A11658" w14:paraId="62762BAC" w14:textId="77777777" w:rsidTr="00A11658">
        <w:tc>
          <w:tcPr>
            <w:tcW w:w="2405" w:type="dxa"/>
          </w:tcPr>
          <w:p w14:paraId="188FF653" w14:textId="77777777" w:rsidR="00A11658" w:rsidRPr="00A11658" w:rsidRDefault="00A11658" w:rsidP="00827EE6">
            <w:pPr>
              <w:rPr>
                <w:szCs w:val="22"/>
              </w:rPr>
            </w:pPr>
            <w:r w:rsidRPr="00A11658">
              <w:rPr>
                <w:spacing w:val="-4"/>
                <w:szCs w:val="22"/>
              </w:rPr>
              <w:t>Bearbeitete Bestände:</w:t>
            </w:r>
          </w:p>
        </w:tc>
        <w:tc>
          <w:tcPr>
            <w:tcW w:w="7222" w:type="dxa"/>
            <w:vAlign w:val="center"/>
          </w:tcPr>
          <w:p w14:paraId="65E99D46" w14:textId="77777777" w:rsidR="00A11658" w:rsidRDefault="00A11658" w:rsidP="00827EE6">
            <w:pPr>
              <w:rPr>
                <w:szCs w:val="22"/>
              </w:rPr>
            </w:pPr>
            <w:r w:rsidRPr="00A11658">
              <w:rPr>
                <w:szCs w:val="22"/>
              </w:rPr>
              <w:t>.......................................................................................</w:t>
            </w:r>
          </w:p>
          <w:p w14:paraId="4E437F70" w14:textId="77777777" w:rsidR="00A11658" w:rsidRDefault="00A11658" w:rsidP="00827EE6">
            <w:pPr>
              <w:rPr>
                <w:szCs w:val="22"/>
              </w:rPr>
            </w:pPr>
          </w:p>
          <w:p w14:paraId="0E7CD2F1" w14:textId="77777777" w:rsidR="00A11658" w:rsidRDefault="00A11658" w:rsidP="00827EE6">
            <w:pPr>
              <w:rPr>
                <w:szCs w:val="22"/>
              </w:rPr>
            </w:pPr>
            <w:r w:rsidRPr="00A11658">
              <w:rPr>
                <w:szCs w:val="22"/>
              </w:rPr>
              <w:t>.......................................................................................</w:t>
            </w:r>
          </w:p>
          <w:p w14:paraId="65B52690" w14:textId="77777777" w:rsidR="00A11658" w:rsidRDefault="00A11658" w:rsidP="00827EE6">
            <w:pPr>
              <w:rPr>
                <w:szCs w:val="22"/>
              </w:rPr>
            </w:pPr>
          </w:p>
          <w:p w14:paraId="7195594C" w14:textId="77777777" w:rsidR="00A11658" w:rsidRDefault="00A11658" w:rsidP="00827EE6">
            <w:pPr>
              <w:rPr>
                <w:szCs w:val="22"/>
              </w:rPr>
            </w:pPr>
            <w:r w:rsidRPr="00A11658">
              <w:rPr>
                <w:szCs w:val="22"/>
              </w:rPr>
              <w:t>.......................................................................................</w:t>
            </w:r>
          </w:p>
          <w:p w14:paraId="098FA389" w14:textId="77777777" w:rsidR="00A11658" w:rsidRDefault="00A11658" w:rsidP="00827EE6">
            <w:pPr>
              <w:rPr>
                <w:szCs w:val="22"/>
              </w:rPr>
            </w:pPr>
          </w:p>
          <w:p w14:paraId="66817A09" w14:textId="77777777" w:rsidR="00A11658" w:rsidRDefault="00A11658" w:rsidP="00827EE6">
            <w:pPr>
              <w:rPr>
                <w:szCs w:val="22"/>
              </w:rPr>
            </w:pPr>
            <w:r w:rsidRPr="00A11658">
              <w:rPr>
                <w:szCs w:val="22"/>
              </w:rPr>
              <w:t>.......................................................................................</w:t>
            </w:r>
          </w:p>
          <w:p w14:paraId="10339F1D" w14:textId="77777777" w:rsidR="00A11658" w:rsidRDefault="00A11658" w:rsidP="00827EE6">
            <w:pPr>
              <w:rPr>
                <w:szCs w:val="22"/>
              </w:rPr>
            </w:pPr>
          </w:p>
          <w:p w14:paraId="276BC7F8" w14:textId="77777777" w:rsidR="00A11658" w:rsidRDefault="00A11658" w:rsidP="00A11658">
            <w:pPr>
              <w:rPr>
                <w:szCs w:val="22"/>
              </w:rPr>
            </w:pPr>
            <w:r w:rsidRPr="00A11658">
              <w:rPr>
                <w:szCs w:val="22"/>
              </w:rPr>
              <w:t>.......................................................................................</w:t>
            </w:r>
          </w:p>
          <w:p w14:paraId="6CE343EA" w14:textId="77777777" w:rsidR="00A11658" w:rsidRDefault="00A11658" w:rsidP="00A11658">
            <w:pPr>
              <w:rPr>
                <w:szCs w:val="22"/>
              </w:rPr>
            </w:pPr>
          </w:p>
          <w:p w14:paraId="65B16B81" w14:textId="77777777" w:rsidR="00A11658" w:rsidRPr="00A11658" w:rsidRDefault="00A11658" w:rsidP="00A11658">
            <w:pPr>
              <w:rPr>
                <w:szCs w:val="22"/>
              </w:rPr>
            </w:pPr>
          </w:p>
        </w:tc>
      </w:tr>
      <w:tr w:rsidR="00A11658" w:rsidRPr="00A11658" w14:paraId="4E096E40" w14:textId="77777777" w:rsidTr="00A11658">
        <w:tc>
          <w:tcPr>
            <w:tcW w:w="2405" w:type="dxa"/>
          </w:tcPr>
          <w:p w14:paraId="6A765054" w14:textId="77777777" w:rsidR="00A11658" w:rsidRPr="00A11658" w:rsidRDefault="00A11658" w:rsidP="00827EE6">
            <w:pPr>
              <w:spacing w:line="480" w:lineRule="auto"/>
              <w:rPr>
                <w:szCs w:val="22"/>
              </w:rPr>
            </w:pPr>
            <w:r w:rsidRPr="00A11658">
              <w:rPr>
                <w:szCs w:val="22"/>
              </w:rPr>
              <w:t>Datum:</w:t>
            </w:r>
          </w:p>
        </w:tc>
        <w:tc>
          <w:tcPr>
            <w:tcW w:w="7222" w:type="dxa"/>
            <w:vAlign w:val="center"/>
          </w:tcPr>
          <w:p w14:paraId="57F4A777" w14:textId="77777777" w:rsidR="00A11658" w:rsidRPr="00A11658" w:rsidRDefault="00A11658" w:rsidP="00827EE6">
            <w:pPr>
              <w:rPr>
                <w:szCs w:val="22"/>
              </w:rPr>
            </w:pPr>
            <w:r w:rsidRPr="00A11658">
              <w:rPr>
                <w:szCs w:val="22"/>
              </w:rPr>
              <w:t xml:space="preserve">....................................................................................... </w:t>
            </w:r>
          </w:p>
          <w:p w14:paraId="5FC97139" w14:textId="77777777" w:rsidR="00A11658" w:rsidRPr="00A11658" w:rsidRDefault="00A11658" w:rsidP="00827EE6">
            <w:pPr>
              <w:rPr>
                <w:szCs w:val="22"/>
              </w:rPr>
            </w:pPr>
          </w:p>
        </w:tc>
      </w:tr>
    </w:tbl>
    <w:p w14:paraId="5AD75F38" w14:textId="77777777" w:rsidR="00A11658" w:rsidRDefault="00A11658" w:rsidP="00A11658">
      <w:pPr>
        <w:rPr>
          <w:b/>
        </w:rPr>
      </w:pPr>
    </w:p>
    <w:p w14:paraId="136CDC9C" w14:textId="77777777" w:rsidR="00A11658" w:rsidRPr="00675BCF" w:rsidRDefault="00A11658" w:rsidP="00A11658">
      <w:pPr>
        <w:rPr>
          <w:b/>
        </w:rPr>
      </w:pPr>
      <w:r w:rsidRPr="00675BCF">
        <w:rPr>
          <w:b/>
        </w:rPr>
        <w:t>Ich bestätige, die Benutzungsordnung des Robert Musil-Instituts / Kärntner Literaturarchivs zur Kenntnis genommen zu haben und einzuhalten.</w:t>
      </w:r>
    </w:p>
    <w:p w14:paraId="52580A69" w14:textId="77777777" w:rsidR="00A11658" w:rsidRDefault="00A11658" w:rsidP="00A11658"/>
    <w:p w14:paraId="169451C3" w14:textId="77777777" w:rsidR="00A11658" w:rsidRDefault="00A11658" w:rsidP="00A11658">
      <w:r>
        <w:t>Unterschrift Benutzer / Benutzerin</w:t>
      </w:r>
      <w:r>
        <w:tab/>
      </w:r>
      <w:r>
        <w:tab/>
      </w:r>
      <w:r>
        <w:tab/>
      </w:r>
      <w:r>
        <w:tab/>
        <w:t>Gegenzeichnung RMI / KLA</w:t>
      </w:r>
    </w:p>
    <w:p w14:paraId="531163BB" w14:textId="77777777" w:rsidR="00A11658" w:rsidRDefault="00A11658" w:rsidP="00A11658"/>
    <w:p w14:paraId="5D2BD81F" w14:textId="77777777" w:rsidR="00A11658" w:rsidRDefault="00A11658" w:rsidP="00A11658"/>
    <w:p w14:paraId="760EF945" w14:textId="77777777" w:rsidR="00A11658" w:rsidRDefault="00A11658" w:rsidP="00A11658">
      <w:pPr>
        <w:rPr>
          <w:rFonts w:ascii="Georgia" w:hAnsi="Georgia"/>
          <w:szCs w:val="22"/>
        </w:rPr>
      </w:pPr>
      <w:r>
        <w:t>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sectPr w:rsidR="00A11658" w:rsidSect="00F8414B">
      <w:footerReference w:type="default" r:id="rId8"/>
      <w:headerReference w:type="first" r:id="rId9"/>
      <w:footerReference w:type="first" r:id="rId10"/>
      <w:pgSz w:w="11900" w:h="16840" w:code="9"/>
      <w:pgMar w:top="1985" w:right="845" w:bottom="1134" w:left="1418" w:header="709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D5197" w14:textId="77777777" w:rsidR="00D8775C" w:rsidRDefault="00D8775C">
      <w:r>
        <w:separator/>
      </w:r>
    </w:p>
  </w:endnote>
  <w:endnote w:type="continuationSeparator" w:id="0">
    <w:p w14:paraId="0DBB642B" w14:textId="77777777" w:rsidR="00D8775C" w:rsidRDefault="00D8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Kartika">
    <w:altName w:val="Bell MT"/>
    <w:panose1 w:val="02020503030404060203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B32C9" w14:textId="77777777" w:rsidR="00CB718F" w:rsidRDefault="00CB718F" w:rsidP="00CB718F">
    <w:pPr>
      <w:pStyle w:val="Fuzeile"/>
      <w:jc w:val="center"/>
    </w:pPr>
  </w:p>
  <w:p w14:paraId="4D681DFD" w14:textId="77777777" w:rsidR="00CB718F" w:rsidRDefault="00CB718F" w:rsidP="00CB718F">
    <w:pPr>
      <w:pStyle w:val="Fuzeile"/>
      <w:jc w:val="center"/>
    </w:pPr>
  </w:p>
  <w:p w14:paraId="2E534C00" w14:textId="77777777" w:rsidR="00CB718F" w:rsidRDefault="00CB718F" w:rsidP="00CB718F">
    <w:pPr>
      <w:pStyle w:val="Fuzeile"/>
      <w:jc w:val="center"/>
    </w:pPr>
  </w:p>
  <w:p w14:paraId="4C9774B7" w14:textId="77777777" w:rsidR="007E6D47" w:rsidRPr="00412BF6" w:rsidRDefault="007E6D47" w:rsidP="007E6D47">
    <w:pPr>
      <w:pStyle w:val="Fuzeile"/>
      <w:jc w:val="center"/>
      <w:rPr>
        <w:rFonts w:cs="Kartika"/>
        <w:b/>
        <w:color w:val="333333"/>
        <w:sz w:val="18"/>
        <w:szCs w:val="18"/>
      </w:rPr>
    </w:pPr>
    <w:r w:rsidRPr="00412BF6">
      <w:rPr>
        <w:rFonts w:cs="Kartika"/>
        <w:b/>
        <w:color w:val="333333"/>
        <w:sz w:val="18"/>
        <w:szCs w:val="18"/>
      </w:rPr>
      <w:t>Robert</w:t>
    </w:r>
    <w:r>
      <w:rPr>
        <w:rFonts w:cs="Kartika"/>
        <w:b/>
        <w:color w:val="333333"/>
        <w:sz w:val="18"/>
        <w:szCs w:val="18"/>
      </w:rPr>
      <w:t>-</w:t>
    </w:r>
    <w:r w:rsidRPr="00412BF6">
      <w:rPr>
        <w:rFonts w:cs="Kartika"/>
        <w:b/>
        <w:color w:val="333333"/>
        <w:sz w:val="18"/>
        <w:szCs w:val="18"/>
      </w:rPr>
      <w:t xml:space="preserve">Musil-Institut der </w:t>
    </w:r>
    <w:r>
      <w:rPr>
        <w:rFonts w:cs="Kartika"/>
        <w:b/>
        <w:color w:val="333333"/>
        <w:sz w:val="18"/>
        <w:szCs w:val="18"/>
      </w:rPr>
      <w:t>Alpen-Adria-</w:t>
    </w:r>
    <w:r w:rsidRPr="00412BF6">
      <w:rPr>
        <w:rFonts w:cs="Kartika"/>
        <w:b/>
        <w:color w:val="333333"/>
        <w:sz w:val="18"/>
        <w:szCs w:val="18"/>
      </w:rPr>
      <w:t>Universität Klagenfurt | Kärntner Literaturarchiv</w:t>
    </w:r>
  </w:p>
  <w:p w14:paraId="69656CB7" w14:textId="77777777" w:rsidR="007E6D47" w:rsidRPr="00DC00B1" w:rsidRDefault="007E6D47" w:rsidP="007E6D47">
    <w:pPr>
      <w:pStyle w:val="Fuzeile"/>
      <w:jc w:val="center"/>
      <w:rPr>
        <w:rFonts w:cs="Kartika"/>
        <w:color w:val="333333"/>
        <w:sz w:val="16"/>
        <w:szCs w:val="16"/>
        <w:lang w:val="fr-FR"/>
      </w:rPr>
    </w:pPr>
    <w:r w:rsidRPr="00DC00B1">
      <w:rPr>
        <w:rFonts w:cs="Kartika"/>
        <w:color w:val="333333"/>
        <w:sz w:val="16"/>
        <w:szCs w:val="16"/>
        <w:lang w:val="fr-FR"/>
      </w:rPr>
      <w:t>T ++43 463 2700 29</w:t>
    </w:r>
    <w:r>
      <w:rPr>
        <w:rFonts w:cs="Kartika"/>
        <w:color w:val="333333"/>
        <w:sz w:val="16"/>
        <w:szCs w:val="16"/>
        <w:lang w:val="fr-FR"/>
      </w:rPr>
      <w:t>10</w:t>
    </w:r>
    <w:r w:rsidRPr="00DC00B1">
      <w:rPr>
        <w:rFonts w:cs="Kartika"/>
        <w:color w:val="333333"/>
        <w:sz w:val="16"/>
        <w:szCs w:val="16"/>
        <w:lang w:val="fr-FR"/>
      </w:rPr>
      <w:t xml:space="preserve"> • F ++43 463 2700 </w:t>
    </w:r>
    <w:r>
      <w:rPr>
        <w:rFonts w:cs="Kartika"/>
        <w:color w:val="333333"/>
        <w:sz w:val="16"/>
        <w:szCs w:val="16"/>
        <w:lang w:val="fr-FR"/>
      </w:rPr>
      <w:t>992910</w:t>
    </w:r>
  </w:p>
  <w:p w14:paraId="73089952" w14:textId="77777777" w:rsidR="007E6D47" w:rsidRPr="00A11658" w:rsidRDefault="007E6D47" w:rsidP="007E6D47">
    <w:pPr>
      <w:jc w:val="center"/>
      <w:rPr>
        <w:rFonts w:cs="Kartika"/>
        <w:color w:val="333333"/>
        <w:sz w:val="16"/>
        <w:szCs w:val="16"/>
      </w:rPr>
    </w:pPr>
    <w:r w:rsidRPr="00A11658">
      <w:rPr>
        <w:rFonts w:cs="Kartika"/>
        <w:color w:val="333333"/>
        <w:sz w:val="16"/>
        <w:szCs w:val="16"/>
      </w:rPr>
      <w:t>E-Mail: Anke.Bosse@aau.at</w:t>
    </w:r>
  </w:p>
  <w:p w14:paraId="2BEECDC2" w14:textId="77777777" w:rsidR="007E6D47" w:rsidRPr="00A11658" w:rsidRDefault="00D8775C" w:rsidP="007E6D47">
    <w:pPr>
      <w:pStyle w:val="Fuzeile"/>
      <w:jc w:val="center"/>
      <w:rPr>
        <w:rFonts w:cs="Kartika"/>
        <w:color w:val="333333"/>
        <w:sz w:val="16"/>
        <w:szCs w:val="16"/>
      </w:rPr>
    </w:pPr>
    <w:hyperlink r:id="rId1" w:history="1">
      <w:r w:rsidR="007E6D47" w:rsidRPr="00A11658">
        <w:rPr>
          <w:rStyle w:val="Link"/>
          <w:rFonts w:cs="Kartika"/>
          <w:sz w:val="16"/>
          <w:szCs w:val="16"/>
        </w:rPr>
        <w:t>http://www.uni-klu.ac.at/musil/</w:t>
      </w:r>
    </w:hyperlink>
  </w:p>
  <w:p w14:paraId="035865C5" w14:textId="77777777" w:rsidR="00CB718F" w:rsidRPr="00CB718F" w:rsidRDefault="00357911" w:rsidP="00CB718F">
    <w:pPr>
      <w:pStyle w:val="Fuzeile"/>
      <w:jc w:val="right"/>
      <w:rPr>
        <w:rFonts w:cs="Kartika"/>
        <w:color w:val="333333"/>
        <w:sz w:val="16"/>
        <w:szCs w:val="16"/>
      </w:rPr>
    </w:pPr>
    <w:r w:rsidRPr="00195E42">
      <w:rPr>
        <w:color w:val="404040"/>
        <w:sz w:val="20"/>
        <w:szCs w:val="20"/>
      </w:rPr>
      <w:fldChar w:fldCharType="begin"/>
    </w:r>
    <w:r w:rsidR="00CB718F" w:rsidRPr="00195E42">
      <w:rPr>
        <w:color w:val="404040"/>
        <w:sz w:val="20"/>
        <w:szCs w:val="20"/>
      </w:rPr>
      <w:instrText xml:space="preserve"> PAGE </w:instrText>
    </w:r>
    <w:r w:rsidRPr="00195E42">
      <w:rPr>
        <w:color w:val="404040"/>
        <w:sz w:val="20"/>
        <w:szCs w:val="20"/>
      </w:rPr>
      <w:fldChar w:fldCharType="separate"/>
    </w:r>
    <w:r w:rsidR="00A11658">
      <w:rPr>
        <w:noProof/>
        <w:color w:val="404040"/>
        <w:sz w:val="20"/>
        <w:szCs w:val="20"/>
      </w:rPr>
      <w:t>2</w:t>
    </w:r>
    <w:r w:rsidRPr="00195E42">
      <w:rPr>
        <w:color w:val="404040"/>
        <w:sz w:val="20"/>
        <w:szCs w:val="20"/>
      </w:rPr>
      <w:fldChar w:fldCharType="end"/>
    </w:r>
    <w:r w:rsidR="00CB718F" w:rsidRPr="00195E42">
      <w:rPr>
        <w:color w:val="404040"/>
        <w:sz w:val="20"/>
        <w:szCs w:val="20"/>
      </w:rPr>
      <w:t>/</w:t>
    </w:r>
    <w:r w:rsidRPr="00195E42">
      <w:rPr>
        <w:color w:val="404040"/>
        <w:sz w:val="20"/>
        <w:szCs w:val="20"/>
      </w:rPr>
      <w:fldChar w:fldCharType="begin"/>
    </w:r>
    <w:r w:rsidR="00CB718F" w:rsidRPr="00195E42">
      <w:rPr>
        <w:color w:val="404040"/>
        <w:sz w:val="20"/>
        <w:szCs w:val="20"/>
      </w:rPr>
      <w:instrText xml:space="preserve"> NUMPAGES  </w:instrText>
    </w:r>
    <w:r w:rsidRPr="00195E42">
      <w:rPr>
        <w:color w:val="404040"/>
        <w:sz w:val="20"/>
        <w:szCs w:val="20"/>
      </w:rPr>
      <w:fldChar w:fldCharType="separate"/>
    </w:r>
    <w:r w:rsidR="00A11658">
      <w:rPr>
        <w:noProof/>
        <w:color w:val="404040"/>
        <w:sz w:val="20"/>
        <w:szCs w:val="20"/>
      </w:rPr>
      <w:t>2</w:t>
    </w:r>
    <w:r w:rsidRPr="00195E42">
      <w:rPr>
        <w:color w:val="40404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C0514" w14:textId="77777777" w:rsidR="00CB718F" w:rsidRDefault="00CB718F" w:rsidP="00B21F46">
    <w:pPr>
      <w:pStyle w:val="Fuzeile"/>
      <w:jc w:val="center"/>
    </w:pPr>
  </w:p>
  <w:p w14:paraId="3C2BBD70" w14:textId="77777777" w:rsidR="00145122" w:rsidRPr="00412BF6" w:rsidRDefault="00145122" w:rsidP="00145122">
    <w:pPr>
      <w:pStyle w:val="Fuzeile"/>
      <w:jc w:val="center"/>
      <w:rPr>
        <w:rFonts w:cs="Kartika"/>
        <w:b/>
        <w:color w:val="333333"/>
        <w:sz w:val="18"/>
        <w:szCs w:val="18"/>
      </w:rPr>
    </w:pPr>
    <w:r w:rsidRPr="00412BF6">
      <w:rPr>
        <w:rFonts w:cs="Kartika"/>
        <w:b/>
        <w:color w:val="333333"/>
        <w:sz w:val="18"/>
        <w:szCs w:val="18"/>
      </w:rPr>
      <w:t>Robert</w:t>
    </w:r>
    <w:r w:rsidR="00221F28">
      <w:rPr>
        <w:rFonts w:cs="Kartika"/>
        <w:b/>
        <w:color w:val="333333"/>
        <w:sz w:val="18"/>
        <w:szCs w:val="18"/>
      </w:rPr>
      <w:t xml:space="preserve"> </w:t>
    </w:r>
    <w:r w:rsidRPr="00412BF6">
      <w:rPr>
        <w:rFonts w:cs="Kartika"/>
        <w:b/>
        <w:color w:val="333333"/>
        <w:sz w:val="18"/>
        <w:szCs w:val="18"/>
      </w:rPr>
      <w:t xml:space="preserve">Musil-Institut der </w:t>
    </w:r>
    <w:r w:rsidR="007E6D47">
      <w:rPr>
        <w:rFonts w:cs="Kartika"/>
        <w:b/>
        <w:color w:val="333333"/>
        <w:sz w:val="18"/>
        <w:szCs w:val="18"/>
      </w:rPr>
      <w:t>Alpen-Adria-</w:t>
    </w:r>
    <w:r w:rsidRPr="00412BF6">
      <w:rPr>
        <w:rFonts w:cs="Kartika"/>
        <w:b/>
        <w:color w:val="333333"/>
        <w:sz w:val="18"/>
        <w:szCs w:val="18"/>
      </w:rPr>
      <w:t>Universität Klagenfurt | Kärntner Literaturarchiv</w:t>
    </w:r>
  </w:p>
  <w:p w14:paraId="750F3E1D" w14:textId="77777777" w:rsidR="00145122" w:rsidRPr="00A11658" w:rsidRDefault="00D8775C" w:rsidP="00145122">
    <w:pPr>
      <w:pStyle w:val="Fuzeile"/>
      <w:jc w:val="center"/>
      <w:rPr>
        <w:rFonts w:cs="Kartika"/>
        <w:color w:val="333333"/>
        <w:sz w:val="16"/>
        <w:szCs w:val="16"/>
      </w:rPr>
    </w:pPr>
    <w:hyperlink r:id="rId1" w:history="1">
      <w:r w:rsidR="00B21F46" w:rsidRPr="00A11658">
        <w:rPr>
          <w:rStyle w:val="Link"/>
          <w:rFonts w:cs="Kartika"/>
          <w:sz w:val="16"/>
          <w:szCs w:val="16"/>
        </w:rPr>
        <w:t>http://www.uni-klu.ac.at/musil/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1A6D2" w14:textId="77777777" w:rsidR="00D8775C" w:rsidRDefault="00D8775C">
      <w:r>
        <w:separator/>
      </w:r>
    </w:p>
  </w:footnote>
  <w:footnote w:type="continuationSeparator" w:id="0">
    <w:p w14:paraId="37786F8F" w14:textId="77777777" w:rsidR="00D8775C" w:rsidRDefault="00D877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E61D0" w14:textId="77777777" w:rsidR="004D12FD" w:rsidRDefault="00221F28" w:rsidP="00D16CE9">
    <w:pPr>
      <w:pStyle w:val="Kopfzeile"/>
      <w:tabs>
        <w:tab w:val="clear" w:pos="4536"/>
      </w:tabs>
    </w:pPr>
    <w:r>
      <w:rPr>
        <w:noProof/>
        <w:szCs w:val="20"/>
        <w:lang w:val="de-DE" w:eastAsia="ja-JP"/>
      </w:rPr>
      <w:drawing>
        <wp:anchor distT="0" distB="0" distL="114300" distR="114300" simplePos="0" relativeHeight="251667456" behindDoc="0" locked="0" layoutInCell="1" allowOverlap="1" wp14:anchorId="5866F8D0" wp14:editId="01641BE8">
          <wp:simplePos x="0" y="0"/>
          <wp:positionH relativeFrom="column">
            <wp:posOffset>-224155</wp:posOffset>
          </wp:positionH>
          <wp:positionV relativeFrom="paragraph">
            <wp:posOffset>-135890</wp:posOffset>
          </wp:positionV>
          <wp:extent cx="2106425" cy="107124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silinstitut LOGO_original_Schrif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425" cy="1071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2FD">
      <w:rPr>
        <w:noProof/>
        <w:szCs w:val="20"/>
        <w:lang w:val="de-DE" w:eastAsia="ja-JP"/>
      </w:rPr>
      <w:drawing>
        <wp:anchor distT="0" distB="0" distL="114300" distR="114300" simplePos="0" relativeHeight="251657216" behindDoc="1" locked="0" layoutInCell="1" allowOverlap="1" wp14:anchorId="788F4CAC" wp14:editId="2C7D67EF">
          <wp:simplePos x="0" y="0"/>
          <wp:positionH relativeFrom="column">
            <wp:posOffset>4218940</wp:posOffset>
          </wp:positionH>
          <wp:positionV relativeFrom="paragraph">
            <wp:posOffset>-159385</wp:posOffset>
          </wp:positionV>
          <wp:extent cx="1917700" cy="939800"/>
          <wp:effectExtent l="0" t="0" r="6350" b="0"/>
          <wp:wrapNone/>
          <wp:docPr id="17" name="Bild 3" descr="UN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UNI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79B5F79" w14:textId="77777777" w:rsidR="004D12FD" w:rsidRDefault="004D12FD" w:rsidP="00D16CE9">
    <w:pPr>
      <w:pStyle w:val="Kopfzeile"/>
      <w:tabs>
        <w:tab w:val="clear" w:pos="4536"/>
      </w:tabs>
    </w:pPr>
  </w:p>
  <w:p w14:paraId="7EAA88FC" w14:textId="77777777" w:rsidR="004D12FD" w:rsidRDefault="004D12FD" w:rsidP="00D16CE9">
    <w:pPr>
      <w:pStyle w:val="Kopfzeile"/>
      <w:tabs>
        <w:tab w:val="clear" w:pos="4536"/>
      </w:tabs>
    </w:pPr>
  </w:p>
  <w:p w14:paraId="6F561831" w14:textId="77777777" w:rsidR="0017362C" w:rsidRDefault="0017362C" w:rsidP="00D16CE9">
    <w:pPr>
      <w:pStyle w:val="Kopfzeile"/>
      <w:tabs>
        <w:tab w:val="clear" w:pos="4536"/>
      </w:tabs>
    </w:pPr>
  </w:p>
  <w:p w14:paraId="54EAF853" w14:textId="77777777" w:rsidR="004D12FD" w:rsidRDefault="004D12FD" w:rsidP="00D16CE9">
    <w:pPr>
      <w:pStyle w:val="Kopfzeil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0E2C5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F32C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2941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C4E5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A4C2A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9AE7C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0248B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EF24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77A48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C38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3F4C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6B8399C"/>
    <w:multiLevelType w:val="hybridMultilevel"/>
    <w:tmpl w:val="8FDA28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C4"/>
    <w:rsid w:val="00002E4A"/>
    <w:rsid w:val="00031989"/>
    <w:rsid w:val="00045F7C"/>
    <w:rsid w:val="00062F45"/>
    <w:rsid w:val="00065882"/>
    <w:rsid w:val="00071BB3"/>
    <w:rsid w:val="000A1B77"/>
    <w:rsid w:val="000D4A3E"/>
    <w:rsid w:val="000D68EE"/>
    <w:rsid w:val="000E3688"/>
    <w:rsid w:val="000F6173"/>
    <w:rsid w:val="001153B6"/>
    <w:rsid w:val="00121270"/>
    <w:rsid w:val="001242E9"/>
    <w:rsid w:val="001427D3"/>
    <w:rsid w:val="00145122"/>
    <w:rsid w:val="00146330"/>
    <w:rsid w:val="0017362C"/>
    <w:rsid w:val="00195E42"/>
    <w:rsid w:val="00197939"/>
    <w:rsid w:val="001B25D4"/>
    <w:rsid w:val="001B6027"/>
    <w:rsid w:val="001D2462"/>
    <w:rsid w:val="0020148C"/>
    <w:rsid w:val="00207775"/>
    <w:rsid w:val="00211003"/>
    <w:rsid w:val="002207E9"/>
    <w:rsid w:val="00221F28"/>
    <w:rsid w:val="00226F85"/>
    <w:rsid w:val="002556D0"/>
    <w:rsid w:val="00260B62"/>
    <w:rsid w:val="0027323B"/>
    <w:rsid w:val="00275C79"/>
    <w:rsid w:val="00294E49"/>
    <w:rsid w:val="002979D7"/>
    <w:rsid w:val="002B4FC0"/>
    <w:rsid w:val="002B6C99"/>
    <w:rsid w:val="002C06CB"/>
    <w:rsid w:val="002D59E2"/>
    <w:rsid w:val="002F31C4"/>
    <w:rsid w:val="00306843"/>
    <w:rsid w:val="00314D68"/>
    <w:rsid w:val="00326BBC"/>
    <w:rsid w:val="003304A3"/>
    <w:rsid w:val="00353EA6"/>
    <w:rsid w:val="00357911"/>
    <w:rsid w:val="003715A4"/>
    <w:rsid w:val="00372CA9"/>
    <w:rsid w:val="00391758"/>
    <w:rsid w:val="0039545C"/>
    <w:rsid w:val="003B16F4"/>
    <w:rsid w:val="003B43D3"/>
    <w:rsid w:val="003C6646"/>
    <w:rsid w:val="00401B66"/>
    <w:rsid w:val="00402061"/>
    <w:rsid w:val="0040569D"/>
    <w:rsid w:val="0041496B"/>
    <w:rsid w:val="00425EE8"/>
    <w:rsid w:val="00435F1E"/>
    <w:rsid w:val="004376E0"/>
    <w:rsid w:val="00446652"/>
    <w:rsid w:val="00447537"/>
    <w:rsid w:val="00452759"/>
    <w:rsid w:val="00452A17"/>
    <w:rsid w:val="004546D8"/>
    <w:rsid w:val="0046723D"/>
    <w:rsid w:val="004C1DE9"/>
    <w:rsid w:val="004C2E47"/>
    <w:rsid w:val="004D12FD"/>
    <w:rsid w:val="004D6DA4"/>
    <w:rsid w:val="004F6F25"/>
    <w:rsid w:val="00505901"/>
    <w:rsid w:val="00506640"/>
    <w:rsid w:val="0053614C"/>
    <w:rsid w:val="00561B70"/>
    <w:rsid w:val="005810C3"/>
    <w:rsid w:val="005863FA"/>
    <w:rsid w:val="005C0C4C"/>
    <w:rsid w:val="005C756A"/>
    <w:rsid w:val="005D5D82"/>
    <w:rsid w:val="00602ABF"/>
    <w:rsid w:val="00632982"/>
    <w:rsid w:val="006442F1"/>
    <w:rsid w:val="00664CF2"/>
    <w:rsid w:val="006779BD"/>
    <w:rsid w:val="00686F0C"/>
    <w:rsid w:val="00696CDD"/>
    <w:rsid w:val="006B79AA"/>
    <w:rsid w:val="006C694A"/>
    <w:rsid w:val="006E3ECE"/>
    <w:rsid w:val="006E4F43"/>
    <w:rsid w:val="006E7EF6"/>
    <w:rsid w:val="006F0ABE"/>
    <w:rsid w:val="00703F20"/>
    <w:rsid w:val="0070720D"/>
    <w:rsid w:val="00731253"/>
    <w:rsid w:val="007417AE"/>
    <w:rsid w:val="00747647"/>
    <w:rsid w:val="00747A42"/>
    <w:rsid w:val="00751199"/>
    <w:rsid w:val="007652ED"/>
    <w:rsid w:val="0078006A"/>
    <w:rsid w:val="007A1F40"/>
    <w:rsid w:val="007A2B6E"/>
    <w:rsid w:val="007A551A"/>
    <w:rsid w:val="007B2C0A"/>
    <w:rsid w:val="007B4226"/>
    <w:rsid w:val="007D539C"/>
    <w:rsid w:val="007E672F"/>
    <w:rsid w:val="007E6D47"/>
    <w:rsid w:val="0080290D"/>
    <w:rsid w:val="00805340"/>
    <w:rsid w:val="00815DEF"/>
    <w:rsid w:val="00816E5E"/>
    <w:rsid w:val="008237FA"/>
    <w:rsid w:val="00826FF5"/>
    <w:rsid w:val="00833C7C"/>
    <w:rsid w:val="00840053"/>
    <w:rsid w:val="00841516"/>
    <w:rsid w:val="00862E64"/>
    <w:rsid w:val="00867BCD"/>
    <w:rsid w:val="008727A5"/>
    <w:rsid w:val="0088668D"/>
    <w:rsid w:val="00896A0B"/>
    <w:rsid w:val="008B1B5A"/>
    <w:rsid w:val="008D3EB4"/>
    <w:rsid w:val="00905F50"/>
    <w:rsid w:val="0092568E"/>
    <w:rsid w:val="00933C41"/>
    <w:rsid w:val="00954094"/>
    <w:rsid w:val="009628FE"/>
    <w:rsid w:val="00965F3A"/>
    <w:rsid w:val="00974AD9"/>
    <w:rsid w:val="0098054D"/>
    <w:rsid w:val="0098571D"/>
    <w:rsid w:val="009A59E5"/>
    <w:rsid w:val="009B1418"/>
    <w:rsid w:val="009B4A66"/>
    <w:rsid w:val="009B52FF"/>
    <w:rsid w:val="009C362B"/>
    <w:rsid w:val="009C7C36"/>
    <w:rsid w:val="00A00069"/>
    <w:rsid w:val="00A05CAA"/>
    <w:rsid w:val="00A11658"/>
    <w:rsid w:val="00A265DF"/>
    <w:rsid w:val="00A31170"/>
    <w:rsid w:val="00A45CBB"/>
    <w:rsid w:val="00A92D31"/>
    <w:rsid w:val="00AA051A"/>
    <w:rsid w:val="00AA5561"/>
    <w:rsid w:val="00AA6775"/>
    <w:rsid w:val="00AB7BDA"/>
    <w:rsid w:val="00AE3F24"/>
    <w:rsid w:val="00B14E42"/>
    <w:rsid w:val="00B20D79"/>
    <w:rsid w:val="00B21F46"/>
    <w:rsid w:val="00B228E3"/>
    <w:rsid w:val="00B4381D"/>
    <w:rsid w:val="00B671FC"/>
    <w:rsid w:val="00B9667B"/>
    <w:rsid w:val="00BB0439"/>
    <w:rsid w:val="00BB2F01"/>
    <w:rsid w:val="00BC3712"/>
    <w:rsid w:val="00BE7ADB"/>
    <w:rsid w:val="00BF0DE4"/>
    <w:rsid w:val="00BF78B2"/>
    <w:rsid w:val="00C3048B"/>
    <w:rsid w:val="00C37F89"/>
    <w:rsid w:val="00C37F9A"/>
    <w:rsid w:val="00C55AA8"/>
    <w:rsid w:val="00C834FF"/>
    <w:rsid w:val="00CB4726"/>
    <w:rsid w:val="00CB718F"/>
    <w:rsid w:val="00CD2D9C"/>
    <w:rsid w:val="00CD739F"/>
    <w:rsid w:val="00D0146E"/>
    <w:rsid w:val="00D16CE9"/>
    <w:rsid w:val="00D277D7"/>
    <w:rsid w:val="00D311E3"/>
    <w:rsid w:val="00D33E93"/>
    <w:rsid w:val="00D45F89"/>
    <w:rsid w:val="00D51308"/>
    <w:rsid w:val="00D5321A"/>
    <w:rsid w:val="00D63C3C"/>
    <w:rsid w:val="00D66082"/>
    <w:rsid w:val="00D76DE0"/>
    <w:rsid w:val="00D8775C"/>
    <w:rsid w:val="00D92E1D"/>
    <w:rsid w:val="00D971B4"/>
    <w:rsid w:val="00DA282A"/>
    <w:rsid w:val="00DA4696"/>
    <w:rsid w:val="00DB66AD"/>
    <w:rsid w:val="00DC00B1"/>
    <w:rsid w:val="00DD3A8E"/>
    <w:rsid w:val="00DD5F86"/>
    <w:rsid w:val="00DE4552"/>
    <w:rsid w:val="00DE4DC3"/>
    <w:rsid w:val="00E023C5"/>
    <w:rsid w:val="00E06D08"/>
    <w:rsid w:val="00E07B01"/>
    <w:rsid w:val="00E45FD5"/>
    <w:rsid w:val="00E565D5"/>
    <w:rsid w:val="00E57493"/>
    <w:rsid w:val="00E576FE"/>
    <w:rsid w:val="00E57812"/>
    <w:rsid w:val="00E607A1"/>
    <w:rsid w:val="00E64BE7"/>
    <w:rsid w:val="00E65819"/>
    <w:rsid w:val="00E66C5A"/>
    <w:rsid w:val="00E72E50"/>
    <w:rsid w:val="00E77F78"/>
    <w:rsid w:val="00E87808"/>
    <w:rsid w:val="00E941B7"/>
    <w:rsid w:val="00EB49C0"/>
    <w:rsid w:val="00EE6380"/>
    <w:rsid w:val="00F01E10"/>
    <w:rsid w:val="00F05EEC"/>
    <w:rsid w:val="00F3561E"/>
    <w:rsid w:val="00F6231C"/>
    <w:rsid w:val="00F71615"/>
    <w:rsid w:val="00F723BF"/>
    <w:rsid w:val="00F8414B"/>
    <w:rsid w:val="00F917A6"/>
    <w:rsid w:val="00FB5389"/>
    <w:rsid w:val="00FD5982"/>
    <w:rsid w:val="00FE006A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71795E"/>
  <w15:docId w15:val="{B0A35693-1C22-4EB5-97A5-62AD5FD0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31989"/>
    <w:rPr>
      <w:rFonts w:ascii="Trebuchet MS" w:hAnsi="Trebuchet MS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11658"/>
    <w:pPr>
      <w:keepNext/>
      <w:keepLines/>
      <w:spacing w:line="360" w:lineRule="auto"/>
      <w:jc w:val="center"/>
      <w:outlineLvl w:val="0"/>
    </w:pPr>
    <w:rPr>
      <w:rFonts w:ascii="Times New Roman" w:hAnsi="Times New Roman"/>
      <w:smallCaps/>
      <w:sz w:val="28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B06C0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38236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8236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73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seUnizeile">
    <w:name w:val="Adresse Unizeile"/>
    <w:basedOn w:val="Standard"/>
    <w:qFormat/>
    <w:rsid w:val="00840053"/>
    <w:pPr>
      <w:widowControl w:val="0"/>
      <w:spacing w:after="60"/>
      <w:ind w:left="-108" w:right="-249"/>
    </w:pPr>
    <w:rPr>
      <w:rFonts w:cs="Arial"/>
      <w:snapToGrid w:val="0"/>
      <w:spacing w:val="-2"/>
      <w:sz w:val="12"/>
      <w:szCs w:val="12"/>
    </w:rPr>
  </w:style>
  <w:style w:type="paragraph" w:customStyle="1" w:styleId="AdresseEmpfngerIn">
    <w:name w:val="Adresse EmpfängerIn"/>
    <w:basedOn w:val="Standard"/>
    <w:qFormat/>
    <w:rsid w:val="0017362C"/>
    <w:pPr>
      <w:widowControl w:val="0"/>
      <w:ind w:left="-108" w:right="-250"/>
    </w:pPr>
    <w:rPr>
      <w:rFonts w:cs="Arial"/>
      <w:snapToGrid w:val="0"/>
      <w:sz w:val="20"/>
      <w:szCs w:val="20"/>
    </w:rPr>
  </w:style>
  <w:style w:type="paragraph" w:customStyle="1" w:styleId="AbsenderInAdresszeilen">
    <w:name w:val="AbsenderIn Adresszeilen"/>
    <w:basedOn w:val="Standard"/>
    <w:qFormat/>
    <w:rsid w:val="00E45FD5"/>
    <w:pPr>
      <w:widowControl w:val="0"/>
      <w:ind w:left="-108"/>
    </w:pPr>
    <w:rPr>
      <w:rFonts w:cs="Arial"/>
      <w:snapToGrid w:val="0"/>
      <w:color w:val="404040"/>
      <w:sz w:val="16"/>
      <w:szCs w:val="18"/>
    </w:rPr>
  </w:style>
  <w:style w:type="paragraph" w:customStyle="1" w:styleId="AbsenderInmitKapitlchen">
    <w:name w:val="AbsenderIn mit Kapitälchen"/>
    <w:basedOn w:val="Standard"/>
    <w:next w:val="AbsenderInAdresszeilen"/>
    <w:qFormat/>
    <w:rsid w:val="00E45FD5"/>
    <w:pPr>
      <w:widowControl w:val="0"/>
      <w:ind w:left="-108"/>
    </w:pPr>
    <w:rPr>
      <w:b/>
      <w:smallCaps/>
      <w:snapToGrid w:val="0"/>
      <w:color w:val="595959"/>
      <w:sz w:val="16"/>
      <w:szCs w:val="18"/>
    </w:rPr>
  </w:style>
  <w:style w:type="paragraph" w:customStyle="1" w:styleId="AAUberschrift">
    <w:name w:val="AAU Überschrift"/>
    <w:basedOn w:val="Standard"/>
    <w:qFormat/>
    <w:rsid w:val="0017362C"/>
    <w:pPr>
      <w:widowControl w:val="0"/>
      <w:tabs>
        <w:tab w:val="left" w:pos="1440"/>
      </w:tabs>
    </w:pPr>
    <w:rPr>
      <w:rFonts w:cs="Arial"/>
      <w:b/>
      <w:snapToGrid w:val="0"/>
      <w:sz w:val="28"/>
      <w:szCs w:val="34"/>
    </w:rPr>
  </w:style>
  <w:style w:type="character" w:customStyle="1" w:styleId="FuzeileZchn">
    <w:name w:val="Fußzeile Zchn"/>
    <w:basedOn w:val="Absatz-Standardschriftart"/>
    <w:link w:val="Fuzeile"/>
    <w:uiPriority w:val="99"/>
    <w:rsid w:val="0017362C"/>
    <w:rPr>
      <w:sz w:val="24"/>
      <w:szCs w:val="24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17362C"/>
    <w:rPr>
      <w:i/>
      <w:iCs/>
    </w:rPr>
  </w:style>
  <w:style w:type="paragraph" w:customStyle="1" w:styleId="AbsenderInohneKapitlchen">
    <w:name w:val="AbsenderIn ohne Kapitälchen"/>
    <w:basedOn w:val="AbsenderInmitKapitlchen"/>
    <w:next w:val="AbsenderInmitKapitlchen"/>
    <w:qFormat/>
    <w:rsid w:val="0020148C"/>
    <w:rPr>
      <w:b w:val="0"/>
      <w:smallCaps w:val="0"/>
      <w:szCs w:val="16"/>
    </w:rPr>
  </w:style>
  <w:style w:type="paragraph" w:customStyle="1" w:styleId="OrtDatum">
    <w:name w:val="Ort Datum"/>
    <w:basedOn w:val="AbsenderInAdresszeilen"/>
    <w:next w:val="Standard"/>
    <w:qFormat/>
    <w:rsid w:val="0020148C"/>
  </w:style>
  <w:style w:type="character" w:customStyle="1" w:styleId="KopfzeileZchn">
    <w:name w:val="Kopfzeile Zchn"/>
    <w:basedOn w:val="Absatz-Standardschriftart"/>
    <w:link w:val="Kopfzeile"/>
    <w:uiPriority w:val="99"/>
    <w:rsid w:val="007652ED"/>
    <w:rPr>
      <w:rFonts w:ascii="Trebuchet MS" w:hAnsi="Trebuchet MS"/>
      <w:sz w:val="22"/>
      <w:szCs w:val="24"/>
      <w:lang w:eastAsia="de-DE"/>
    </w:rPr>
  </w:style>
  <w:style w:type="character" w:styleId="Link">
    <w:name w:val="Hyperlink"/>
    <w:basedOn w:val="Absatz-Standardschriftart"/>
    <w:uiPriority w:val="99"/>
    <w:unhideWhenUsed/>
    <w:rsid w:val="00B21F4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02ABF"/>
    <w:pPr>
      <w:ind w:left="720"/>
      <w:contextualSpacing/>
    </w:pPr>
    <w:rPr>
      <w:lang w:val="de-DE"/>
    </w:rPr>
  </w:style>
  <w:style w:type="paragraph" w:customStyle="1" w:styleId="Default">
    <w:name w:val="Default"/>
    <w:rsid w:val="0078006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A11658"/>
    <w:rPr>
      <w:smallCaps/>
      <w:sz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-klu.ac.at/musi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-klu.ac.at/musi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osse\AppData\Local\Temp\ABosse%20Vorlage_AAU_InternerSchriftverkehr%202015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1C9A2-6C21-1840-9535-B6F7CD0B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C:\Users\abosse\AppData\Local\Temp\ABosse Vorlage_AAU_InternerSchriftverkehr 2015.dotx</Template>
  <TotalTime>0</TotalTime>
  <Pages>1</Pages>
  <Words>235</Words>
  <Characters>1482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mit Logo</vt:lpstr>
    </vt:vector>
  </TitlesOfParts>
  <Company>Universtität Klagenfurt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mit Logo</dc:title>
  <dc:creator>Windows User</dc:creator>
  <cp:keywords>Briefvorlage AAU Logo</cp:keywords>
  <cp:lastModifiedBy>Microsoft Office-Anwender</cp:lastModifiedBy>
  <cp:revision>2</cp:revision>
  <cp:lastPrinted>2015-03-30T14:04:00Z</cp:lastPrinted>
  <dcterms:created xsi:type="dcterms:W3CDTF">2016-11-10T08:32:00Z</dcterms:created>
  <dcterms:modified xsi:type="dcterms:W3CDTF">2016-11-10T08:32:00Z</dcterms:modified>
</cp:coreProperties>
</file>